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E7"/>
  <w:body>
    <w:p w:rsidR="00D5744A" w:rsidRPr="00D5744A" w:rsidRDefault="00CE01DE" w:rsidP="0079094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13AAED" wp14:editId="7191215C">
                <wp:simplePos x="0" y="0"/>
                <wp:positionH relativeFrom="column">
                  <wp:posOffset>-733245</wp:posOffset>
                </wp:positionH>
                <wp:positionV relativeFrom="paragraph">
                  <wp:posOffset>-724618</wp:posOffset>
                </wp:positionV>
                <wp:extent cx="3881467" cy="1026544"/>
                <wp:effectExtent l="19050" t="19050" r="43180" b="40640"/>
                <wp:wrapNone/>
                <wp:docPr id="3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467" cy="1026544"/>
                        </a:xfrm>
                        <a:prstGeom prst="rect">
                          <a:avLst/>
                        </a:prstGeom>
                        <a:solidFill>
                          <a:srgbClr val="E0B6E4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E9" w:rsidRDefault="00E52CE9" w:rsidP="00D72AFE">
                            <w:pPr>
                              <w:spacing w:line="620" w:lineRule="exact"/>
                              <w:ind w:right="0"/>
                              <w:jc w:val="center"/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2nd Grade Fridge</w:t>
                            </w:r>
                            <w:r w:rsidR="00D72AFE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 xml:space="preserve"> Facts</w:t>
                            </w:r>
                          </w:p>
                          <w:p w:rsidR="00E92695" w:rsidRPr="00C86BC5" w:rsidRDefault="00721123" w:rsidP="00D72AFE">
                            <w:pPr>
                              <w:spacing w:line="620" w:lineRule="exact"/>
                              <w:ind w:left="0" w:right="0"/>
                              <w:jc w:val="center"/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September</w:t>
                            </w:r>
                            <w:r w:rsidR="00E52CE9" w:rsidRPr="00E52CE9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D288F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Pr="00721123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52CE9" w:rsidRPr="00E52CE9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D288F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15</w:t>
                            </w:r>
                            <w:r w:rsidR="00373D2C" w:rsidRPr="00373D2C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73D2C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3AAED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left:0;text-align:left;margin-left:-57.75pt;margin-top:-57.05pt;width:305.65pt;height:8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" fillcolor="#e0b6e4" strokeweight="4pt">
                <v:textbox>
                  <w:txbxContent>
                    <w:p w:rsidR="00E52CE9" w:rsidRDefault="00E52CE9" w:rsidP="00D72AFE">
                      <w:pPr>
                        <w:spacing w:line="620" w:lineRule="exact"/>
                        <w:ind w:right="0"/>
                        <w:jc w:val="center"/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2nd Grade Fridge</w:t>
                      </w:r>
                      <w:r w:rsidR="00D72AFE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 xml:space="preserve"> Facts</w:t>
                      </w:r>
                    </w:p>
                    <w:p w:rsidR="00E92695" w:rsidRPr="00C86BC5" w:rsidRDefault="00721123" w:rsidP="00D72AFE">
                      <w:pPr>
                        <w:spacing w:line="620" w:lineRule="exact"/>
                        <w:ind w:left="0" w:right="0"/>
                        <w:jc w:val="center"/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September</w:t>
                      </w:r>
                      <w:r w:rsidR="00E52CE9" w:rsidRPr="00E52CE9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D288F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11</w:t>
                      </w:r>
                      <w:r w:rsidRPr="00721123">
                        <w:rPr>
                          <w:rFonts w:ascii="Jokerman" w:hAnsi="Jokerman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52CE9" w:rsidRPr="00E52CE9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–</w:t>
                      </w:r>
                      <w:r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D288F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15</w:t>
                      </w:r>
                      <w:r w:rsidR="00373D2C" w:rsidRPr="00373D2C">
                        <w:rPr>
                          <w:rFonts w:ascii="Jokerman" w:hAnsi="Jokerman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73D2C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855681" wp14:editId="51548F8B">
                <wp:simplePos x="0" y="0"/>
                <wp:positionH relativeFrom="page">
                  <wp:posOffset>4111625</wp:posOffset>
                </wp:positionH>
                <wp:positionV relativeFrom="page">
                  <wp:posOffset>327660</wp:posOffset>
                </wp:positionV>
                <wp:extent cx="3381375" cy="1854200"/>
                <wp:effectExtent l="19050" t="19050" r="47625" b="31750"/>
                <wp:wrapNone/>
                <wp:docPr id="10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5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08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52CE9" w:rsidRPr="00E52CE9" w:rsidRDefault="00E52CE9" w:rsidP="006E40AB">
                            <w:pPr>
                              <w:ind w:left="0"/>
                              <w:jc w:val="center"/>
                              <w:rPr>
                                <w:rFonts w:ascii="Jokerman" w:eastAsia="Times" w:hAnsi="Joker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2CE9">
                              <w:rPr>
                                <w:rFonts w:ascii="Jokerman" w:eastAsia="Times" w:hAnsi="Jokerman" w:cs="Arial"/>
                                <w:color w:val="000000"/>
                                <w:sz w:val="28"/>
                                <w:szCs w:val="28"/>
                              </w:rPr>
                              <w:t>In writer’s workshop</w:t>
                            </w:r>
                            <w:r w:rsidR="002236C4">
                              <w:rPr>
                                <w:rFonts w:ascii="Jokerman" w:eastAsia="Times" w:hAnsi="Jokerman" w:cs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E52CE9">
                              <w:rPr>
                                <w:rFonts w:ascii="Jokerman" w:eastAsia="Times" w:hAnsi="Jokerman" w:cs="Arial"/>
                                <w:color w:val="000000"/>
                                <w:sz w:val="28"/>
                                <w:szCs w:val="28"/>
                              </w:rPr>
                              <w:t xml:space="preserve"> young authors will learn to plan, draft, </w:t>
                            </w:r>
                            <w:r>
                              <w:rPr>
                                <w:rFonts w:ascii="Jokerman" w:eastAsia="Times" w:hAnsi="Jokerman" w:cs="Arial"/>
                                <w:color w:val="000000"/>
                                <w:sz w:val="28"/>
                                <w:szCs w:val="28"/>
                              </w:rPr>
                              <w:t>revise, edit and publish their Narrative pieces.</w:t>
                            </w:r>
                            <w:r w:rsidR="000E0730" w:rsidRPr="00E52CE9">
                              <w:rPr>
                                <w:rFonts w:ascii="Jokerman" w:eastAsia="Times" w:hAnsi="Jokerman" w:cs="Arial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52CE9" w:rsidRDefault="00E52CE9" w:rsidP="006E40AB">
                            <w:pPr>
                              <w:ind w:left="0"/>
                              <w:jc w:val="center"/>
                              <w:rPr>
                                <w:rFonts w:ascii="Jokerman" w:eastAsia="Times" w:hAnsi="Jokerman" w:cs="Arial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okerman" w:eastAsia="Times" w:hAnsi="Jokerman" w:cs="Arial"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1061049" cy="1000376"/>
                                  <wp:effectExtent l="0" t="0" r="6350" b="0"/>
                                  <wp:docPr id="3" name="Picture 3" descr="C:\Users\tonyadobson\AppData\Local\Microsoft\Windows\Temporary Internet Files\Content.IE5\0YD4YXYC\thoughtful-writing-gu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tonyadobson\AppData\Local\Microsoft\Windows\Temporary Internet Files\Content.IE5\0YD4YXYC\thoughtful-writing-gu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68" cy="100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2CE9" w:rsidRDefault="00E52CE9" w:rsidP="006E40AB">
                            <w:pPr>
                              <w:ind w:left="0"/>
                              <w:jc w:val="center"/>
                              <w:rPr>
                                <w:rFonts w:ascii="Jokerman" w:eastAsia="Times" w:hAnsi="Jokerman" w:cs="Arial"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  <w:p w:rsidR="006E40AB" w:rsidRPr="006E40AB" w:rsidRDefault="000E0730" w:rsidP="006E40AB">
                            <w:pPr>
                              <w:ind w:left="0"/>
                              <w:jc w:val="center"/>
                              <w:rPr>
                                <w:rFonts w:ascii="Jokerman" w:eastAsia="Times" w:hAnsi="Jokerman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" w:hAnsi="Jokerman" w:cs="Arial"/>
                                <w:color w:val="000000"/>
                                <w:sz w:val="56"/>
                                <w:szCs w:val="56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5681" id="Text Box 585" o:spid="_x0000_s1027" type="#_x0000_t202" style="position:absolute;left:0;text-align:left;margin-left:323.75pt;margin-top:25.8pt;width:266.25pt;height:14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" fillcolor="#b6dde8 [1304]" strokeweight="4pt">
                <v:stroke endcap="round"/>
                <v:textbox inset="0,0,0,0">
                  <w:txbxContent>
                    <w:p w:rsidR="00E52CE9" w:rsidRPr="00E52CE9" w:rsidRDefault="00E52CE9" w:rsidP="006E40AB">
                      <w:pPr>
                        <w:ind w:left="0"/>
                        <w:jc w:val="center"/>
                        <w:rPr>
                          <w:rFonts w:ascii="Jokerman" w:eastAsia="Times" w:hAnsi="Jokerman" w:cs="Arial"/>
                          <w:color w:val="000000"/>
                          <w:sz w:val="28"/>
                          <w:szCs w:val="28"/>
                        </w:rPr>
                      </w:pPr>
                      <w:r w:rsidRPr="00E52CE9">
                        <w:rPr>
                          <w:rFonts w:ascii="Jokerman" w:eastAsia="Times" w:hAnsi="Jokerman" w:cs="Arial"/>
                          <w:color w:val="000000"/>
                          <w:sz w:val="28"/>
                          <w:szCs w:val="28"/>
                        </w:rPr>
                        <w:t>In writer’s workshop</w:t>
                      </w:r>
                      <w:r w:rsidR="002236C4">
                        <w:rPr>
                          <w:rFonts w:ascii="Jokerman" w:eastAsia="Times" w:hAnsi="Jokerman" w:cs="Arial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E52CE9">
                        <w:rPr>
                          <w:rFonts w:ascii="Jokerman" w:eastAsia="Times" w:hAnsi="Jokerman" w:cs="Arial"/>
                          <w:color w:val="000000"/>
                          <w:sz w:val="28"/>
                          <w:szCs w:val="28"/>
                        </w:rPr>
                        <w:t xml:space="preserve"> young authors will learn to plan, draft, </w:t>
                      </w:r>
                      <w:r>
                        <w:rPr>
                          <w:rFonts w:ascii="Jokerman" w:eastAsia="Times" w:hAnsi="Jokerman" w:cs="Arial"/>
                          <w:color w:val="000000"/>
                          <w:sz w:val="28"/>
                          <w:szCs w:val="28"/>
                        </w:rPr>
                        <w:t>revise, edit and publish their Narrative pieces.</w:t>
                      </w:r>
                      <w:r w:rsidR="000E0730" w:rsidRPr="00E52CE9">
                        <w:rPr>
                          <w:rFonts w:ascii="Jokerman" w:eastAsia="Times" w:hAnsi="Jokerman" w:cs="Arial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52CE9" w:rsidRDefault="00E52CE9" w:rsidP="006E40AB">
                      <w:pPr>
                        <w:ind w:left="0"/>
                        <w:jc w:val="center"/>
                        <w:rPr>
                          <w:rFonts w:ascii="Jokerman" w:eastAsia="Times" w:hAnsi="Jokerman" w:cs="Arial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Jokerman" w:eastAsia="Times" w:hAnsi="Jokerman" w:cs="Arial"/>
                          <w:noProof/>
                          <w:color w:val="000000"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1061049" cy="1000376"/>
                            <wp:effectExtent l="0" t="0" r="6350" b="0"/>
                            <wp:docPr id="3" name="Picture 3" descr="C:\Users\tonyadobson\AppData\Local\Microsoft\Windows\Temporary Internet Files\Content.IE5\0YD4YXYC\thoughtful-writing-gu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tonyadobson\AppData\Local\Microsoft\Windows\Temporary Internet Files\Content.IE5\0YD4YXYC\thoughtful-writing-gu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68" cy="100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2CE9" w:rsidRDefault="00E52CE9" w:rsidP="006E40AB">
                      <w:pPr>
                        <w:ind w:left="0"/>
                        <w:jc w:val="center"/>
                        <w:rPr>
                          <w:rFonts w:ascii="Jokerman" w:eastAsia="Times" w:hAnsi="Jokerman" w:cs="Arial"/>
                          <w:color w:val="000000"/>
                          <w:sz w:val="56"/>
                          <w:szCs w:val="56"/>
                        </w:rPr>
                      </w:pPr>
                    </w:p>
                    <w:p w:rsidR="006E40AB" w:rsidRPr="006E40AB" w:rsidRDefault="000E0730" w:rsidP="006E40AB">
                      <w:pPr>
                        <w:ind w:left="0"/>
                        <w:jc w:val="center"/>
                        <w:rPr>
                          <w:rFonts w:ascii="Jokerman" w:eastAsia="Times" w:hAnsi="Jokerman" w:cs="Arial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" w:hAnsi="Jokerman" w:cs="Arial"/>
                          <w:color w:val="000000"/>
                          <w:sz w:val="56"/>
                          <w:szCs w:val="56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7C9903E" wp14:editId="0AAF9DF4">
                <wp:simplePos x="0" y="0"/>
                <wp:positionH relativeFrom="column">
                  <wp:posOffset>-685800</wp:posOffset>
                </wp:positionH>
                <wp:positionV relativeFrom="paragraph">
                  <wp:posOffset>-381000</wp:posOffset>
                </wp:positionV>
                <wp:extent cx="7267575" cy="9286875"/>
                <wp:effectExtent l="19050" t="19050" r="28575" b="28575"/>
                <wp:wrapNone/>
                <wp:docPr id="2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9286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83A" w:rsidRDefault="0069283A" w:rsidP="0069283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903E" id="Rectangle 295" o:spid="_x0000_s1028" style="position:absolute;left:0;text-align:left;margin-left:-54pt;margin-top:-30pt;width:572.25pt;height:731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" filled="f" strokeweight="3pt">
                <v:textbox inset="0,0,0,0">
                  <w:txbxContent>
                    <w:p w:rsidR="0069283A" w:rsidRDefault="0069283A" w:rsidP="0069283A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4B3DD6" wp14:editId="778FE3F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3DD6" id="Text Box 144" o:spid="_x0000_s1029" type="#_x0000_t202" style="position:absolute;left:0;text-align:left;margin-left:200pt;margin-top:24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OjFJ/u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28DDBB" wp14:editId="48CF43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DDBB" id="Text Box 148" o:spid="_x0000_s1030" type="#_x0000_t202" style="position:absolute;left:0;text-align:left;margin-left:199.2pt;margin-top:519.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+p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5CpCTayvgf5&#10;KgkCAynCBASjleoHRiNMkxzr7zuqGEbdBwEtYEfPZKjJ2EwGFRW45thg5M2V8SNqNyi+bQHZN5mQ&#10;V9AmDXcitv3kowAGdgETwnF5nGZ2BJ2u3a2nmbv8B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zB/q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6C96C9" wp14:editId="2AE17AC2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96C9" id="Text Box 152" o:spid="_x0000_s1031" type="#_x0000_t202" style="position:absolute;left:0;text-align:left;margin-left:200pt;margin-top:97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iRfET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2F20DF" wp14:editId="560CCDE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20DF" id="Text Box 156" o:spid="_x0000_s1032" type="#_x0000_t202" style="position:absolute;left:0;text-align:left;margin-left:201pt;margin-top:3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FI9GEO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44B871" wp14:editId="1B649B7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B871" id="Text Box 160" o:spid="_x0000_s1033" type="#_x0000_t202" style="position:absolute;left:0;text-align:left;margin-left:201pt;margin-top:604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S+sg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fB1UvrICAAC7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AE25CF" wp14:editId="1CED6BC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25CF" id="Text Box 164" o:spid="_x0000_s1034" type="#_x0000_t202" style="position:absolute;left:0;text-align:left;margin-left:43pt;margin-top:9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Oj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aNqOj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BF187" wp14:editId="0B7DB22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F187" id="Text Box 168" o:spid="_x0000_s1035" type="#_x0000_t202" style="position:absolute;left:0;text-align:left;margin-left:43.2pt;margin-top:451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Lf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oxIiTDmp0R0eN1mJE4QKq17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3NC37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27F0B5" wp14:editId="474A439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F0B5" id="Text Box 172" o:spid="_x0000_s1036" type="#_x0000_t202" style="position:absolute;left:0;text-align:left;margin-left:200pt;margin-top:82.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8rX4m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0FF12B" wp14:editId="09A3B50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F12B" id="Text Box 176" o:spid="_x0000_s1037" type="#_x0000_t202" style="position:absolute;left:0;text-align:left;margin-left:198.2pt;margin-top:319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o1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LGbuj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6455B5" wp14:editId="6C38F93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55B5" id="Text Box 180" o:spid="_x0000_s1038" type="#_x0000_t202" style="position:absolute;left:0;text-align:left;margin-left:199pt;margin-top:546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zY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UW5s2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BE75FF" wp14:editId="05C1939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75FF" id="Text Box 184" o:spid="_x0000_s1039" type="#_x0000_t202" style="position:absolute;left:0;text-align:left;margin-left:43pt;margin-top:9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Keul+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47435E" wp14:editId="3EF06C9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435E" id="Text Box 188" o:spid="_x0000_s1040" type="#_x0000_t202" style="position:absolute;left:0;text-align:left;margin-left:42.2pt;margin-top:436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8g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DiB6r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cjUBRtZ34N+&#10;lQSFgRZhBILRSvUDoxHGSY719x1VDKPug4AesLNnMtRkbCaDigpcc2ww8ubK+Bm1GxTftoDsu0zI&#10;K+iThjsV24byUQAFu4AR4cg8jjM7g07X7tbT0F3+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8TPvI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8328BD" wp14:editId="4ABE9780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28BD" id="Text Box 220" o:spid="_x0000_s1041" type="#_x0000_t202" style="position:absolute;left:0;text-align:left;margin-left:200pt;margin-top:2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dZ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sP8HWb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6F639" wp14:editId="47E0B1B0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639" id="Text Box 224" o:spid="_x0000_s1042" type="#_x0000_t202" style="position:absolute;left:0;text-align:left;margin-left:201pt;margin-top:213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Yl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gUUYl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B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D83A2" wp14:editId="2B7F976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72" w:rsidRDefault="0050267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83A2" id="Text Box 228" o:spid="_x0000_s1043" type="#_x0000_t202" style="position:absolute;left:0;text-align:left;margin-left:202pt;margin-top:36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9d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FEH1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Lqgq2oHkC/&#10;UoDCQIswAsFohPyB0QDjJMPq+55IilH7gUMPmNkzGXIytpNBeAmuGdYYOXOt3Yza95LtGkB2XcbF&#10;NfRJzayKTUO5KICCWcCIsGSO48zMoPO1vfU0dF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Axz12xAgAAvA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02672" w:rsidRDefault="0050267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744A" w:rsidRPr="00D26B95" w:rsidRDefault="00D72AFE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A2A8FC" wp14:editId="4D39D723">
                <wp:simplePos x="0" y="0"/>
                <wp:positionH relativeFrom="column">
                  <wp:posOffset>-733425</wp:posOffset>
                </wp:positionH>
                <wp:positionV relativeFrom="paragraph">
                  <wp:posOffset>123825</wp:posOffset>
                </wp:positionV>
                <wp:extent cx="3881755" cy="965835"/>
                <wp:effectExtent l="19050" t="19050" r="42545" b="43815"/>
                <wp:wrapNone/>
                <wp:docPr id="8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96583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E5" w:rsidRPr="00E92695" w:rsidRDefault="00E52CE9" w:rsidP="00CE65E5">
                            <w:pPr>
                              <w:ind w:left="0" w:right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52CE9">
                              <w:rPr>
                                <w:rFonts w:ascii="Arial Black" w:hAnsi="Arial Black"/>
                                <w:b/>
                                <w:noProof/>
                                <w:spacing w:val="5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601CF48" wp14:editId="4E79E77B">
                                  <wp:extent cx="902871" cy="871268"/>
                                  <wp:effectExtent l="0" t="0" r="0" b="0"/>
                                  <wp:docPr id="5" name="Picture 5" descr="http://jasperele.pickens.k12.ga.us/tig2.f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jasperele.pickens.k12.ga.us/tig2.f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871" cy="871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A8FC" id="Text Box 486" o:spid="_x0000_s1044" type="#_x0000_t202" style="position:absolute;left:0;text-align:left;margin-left:-57.75pt;margin-top:9.75pt;width:305.65pt;height:7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" fillcolor="#ff9" strokeweight="4pt">
                <v:fill opacity="46003f"/>
                <v:textbox>
                  <w:txbxContent>
                    <w:p w:rsidR="00CE65E5" w:rsidRPr="00E92695" w:rsidRDefault="00E52CE9" w:rsidP="00CE65E5">
                      <w:pPr>
                        <w:ind w:left="0" w:right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52CE9">
                        <w:rPr>
                          <w:rFonts w:ascii="Arial Black" w:hAnsi="Arial Black"/>
                          <w:b/>
                          <w:noProof/>
                          <w:spacing w:val="50"/>
                          <w:sz w:val="40"/>
                          <w:szCs w:val="40"/>
                        </w:rPr>
                        <w:drawing>
                          <wp:inline distT="0" distB="0" distL="0" distR="0" wp14:anchorId="4601CF48" wp14:editId="4E79E77B">
                            <wp:extent cx="902871" cy="871268"/>
                            <wp:effectExtent l="0" t="0" r="0" b="0"/>
                            <wp:docPr id="5" name="Picture 5" descr="http://jasperele.pickens.k12.ga.us/tig2.f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jasperele.pickens.k12.ga.us/tig2.f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871" cy="871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A03">
        <w:rPr>
          <w:noProof/>
        </w:rPr>
        <w:t xml:space="preserve"> </w:t>
      </w:r>
      <w:r w:rsidR="00CA124A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1BF033EB" wp14:editId="69048CF8">
            <wp:extent cx="2286000" cy="1638935"/>
            <wp:effectExtent l="0" t="0" r="0" b="0"/>
            <wp:docPr id="35" name="rg_hi" descr="http://t3.gstatic.com/images?q=tbn:ANd9GcRT8V2Kawe5IfwebJJ9MhFmMhc6Wc4UWVMH6ml7RL3VYSKWBvB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8V2Kawe5IfwebJJ9MhFmMhc6Wc4UWVMH6ml7RL3VYSKWBvB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A" w:rsidRPr="00D5744A" w:rsidRDefault="008D06CF" w:rsidP="00D5744A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33E4FA7" wp14:editId="28828708">
                <wp:simplePos x="0" y="0"/>
                <wp:positionH relativeFrom="column">
                  <wp:posOffset>1664335</wp:posOffset>
                </wp:positionH>
                <wp:positionV relativeFrom="paragraph">
                  <wp:posOffset>103505</wp:posOffset>
                </wp:positionV>
                <wp:extent cx="1482725" cy="7327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CF" w:rsidRPr="008D06CF" w:rsidRDefault="008D06CF">
                            <w:pPr>
                              <w:ind w:left="0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8D06CF">
                              <w:rPr>
                                <w:rFonts w:ascii="Arial Black" w:hAnsi="Arial Black"/>
                                <w:u w:val="single"/>
                              </w:rPr>
                              <w:t>Social Studies</w:t>
                            </w:r>
                          </w:p>
                          <w:p w:rsidR="008D06CF" w:rsidRPr="008D06CF" w:rsidRDefault="008D06CF">
                            <w:pPr>
                              <w:ind w:left="0"/>
                              <w:rPr>
                                <w:rFonts w:ascii="Arial Black" w:hAnsi="Arial Black"/>
                              </w:rPr>
                            </w:pPr>
                            <w:r w:rsidRPr="008D06CF">
                              <w:rPr>
                                <w:rFonts w:ascii="Arial Black" w:hAnsi="Arial Black"/>
                              </w:rPr>
                              <w:t>Regions</w:t>
                            </w:r>
                            <w:r w:rsidR="00373D2C">
                              <w:rPr>
                                <w:rFonts w:ascii="Arial Black" w:hAnsi="Arial Black"/>
                              </w:rPr>
                              <w:t xml:space="preserve"> &amp; Rivers</w:t>
                            </w:r>
                            <w:r w:rsidRPr="008D06CF">
                              <w:rPr>
                                <w:rFonts w:ascii="Arial Black" w:hAnsi="Arial Black"/>
                              </w:rPr>
                              <w:t xml:space="preserve"> of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4FA7" id="Text Box 28" o:spid="_x0000_s1045" type="#_x0000_t202" style="position:absolute;left:0;text-align:left;margin-left:131.05pt;margin-top:8.15pt;width:116.75pt;height:57.7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" filled="f" stroked="f" strokeweight=".5pt">
                <v:textbox>
                  <w:txbxContent>
                    <w:p w:rsidR="008D06CF" w:rsidRPr="008D06CF" w:rsidRDefault="008D06CF">
                      <w:pPr>
                        <w:ind w:left="0"/>
                        <w:rPr>
                          <w:rFonts w:ascii="Arial Black" w:hAnsi="Arial Black"/>
                          <w:u w:val="single"/>
                        </w:rPr>
                      </w:pPr>
                      <w:r w:rsidRPr="008D06CF">
                        <w:rPr>
                          <w:rFonts w:ascii="Arial Black" w:hAnsi="Arial Black"/>
                          <w:u w:val="single"/>
                        </w:rPr>
                        <w:t>Social Studies</w:t>
                      </w:r>
                    </w:p>
                    <w:p w:rsidR="008D06CF" w:rsidRPr="008D06CF" w:rsidRDefault="008D06CF">
                      <w:pPr>
                        <w:ind w:left="0"/>
                        <w:rPr>
                          <w:rFonts w:ascii="Arial Black" w:hAnsi="Arial Black"/>
                        </w:rPr>
                      </w:pPr>
                      <w:r w:rsidRPr="008D06CF">
                        <w:rPr>
                          <w:rFonts w:ascii="Arial Black" w:hAnsi="Arial Black"/>
                        </w:rPr>
                        <w:t>Regions</w:t>
                      </w:r>
                      <w:r w:rsidR="00373D2C">
                        <w:rPr>
                          <w:rFonts w:ascii="Arial Black" w:hAnsi="Arial Black"/>
                        </w:rPr>
                        <w:t xml:space="preserve"> &amp; Rivers</w:t>
                      </w:r>
                      <w:r w:rsidRPr="008D06CF">
                        <w:rPr>
                          <w:rFonts w:ascii="Arial Black" w:hAnsi="Arial Black"/>
                        </w:rPr>
                        <w:t xml:space="preserve"> of 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1A3B1F4" wp14:editId="1FEEB263">
                <wp:simplePos x="0" y="0"/>
                <wp:positionH relativeFrom="column">
                  <wp:posOffset>-577970</wp:posOffset>
                </wp:positionH>
                <wp:positionV relativeFrom="paragraph">
                  <wp:posOffset>103505</wp:posOffset>
                </wp:positionV>
                <wp:extent cx="1259457" cy="7328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7" cy="732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06CF" w:rsidRPr="008D06CF" w:rsidRDefault="008D06CF" w:rsidP="00CE65E5">
                            <w:pPr>
                              <w:ind w:left="0" w:right="0"/>
                              <w:jc w:val="center"/>
                              <w:rPr>
                                <w:rFonts w:ascii="Arial Black" w:hAnsi="Arial Black"/>
                                <w:szCs w:val="24"/>
                                <w:u w:val="single"/>
                              </w:rPr>
                            </w:pPr>
                            <w:r w:rsidRPr="008D06CF">
                              <w:rPr>
                                <w:rFonts w:ascii="Arial Black" w:hAnsi="Arial Black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8D06CF" w:rsidRPr="00373D2C" w:rsidRDefault="00373D2C" w:rsidP="00CE65E5">
                            <w:pPr>
                              <w:ind w:left="0" w:right="0"/>
                              <w:jc w:val="center"/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 w:rsidRPr="00373D2C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 xml:space="preserve">Changes to the </w:t>
                            </w:r>
                            <w:r w:rsidR="0006406C" w:rsidRPr="00373D2C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B1F4" id="Text Box 1" o:spid="_x0000_s1046" type="#_x0000_t202" style="position:absolute;left:0;text-align:left;margin-left:-45.5pt;margin-top:8.15pt;width:99.15pt;height:57.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" filled="f" stroked="f" strokeweight=".5pt">
                <v:textbox>
                  <w:txbxContent>
                    <w:p w:rsidR="008D06CF" w:rsidRPr="008D06CF" w:rsidRDefault="008D06CF" w:rsidP="00CE65E5">
                      <w:pPr>
                        <w:ind w:left="0" w:right="0"/>
                        <w:jc w:val="center"/>
                        <w:rPr>
                          <w:rFonts w:ascii="Arial Black" w:hAnsi="Arial Black"/>
                          <w:szCs w:val="24"/>
                          <w:u w:val="single"/>
                        </w:rPr>
                      </w:pPr>
                      <w:r w:rsidRPr="008D06CF">
                        <w:rPr>
                          <w:rFonts w:ascii="Arial Black" w:hAnsi="Arial Black"/>
                          <w:szCs w:val="24"/>
                          <w:u w:val="single"/>
                        </w:rPr>
                        <w:t>Science</w:t>
                      </w:r>
                    </w:p>
                    <w:p w:rsidR="008D06CF" w:rsidRPr="00373D2C" w:rsidRDefault="00373D2C" w:rsidP="00CE65E5">
                      <w:pPr>
                        <w:ind w:left="0" w:right="0"/>
                        <w:jc w:val="center"/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 w:rsidRPr="00373D2C">
                        <w:rPr>
                          <w:rFonts w:ascii="Arial Black" w:hAnsi="Arial Black"/>
                          <w:b/>
                          <w:szCs w:val="24"/>
                        </w:rPr>
                        <w:t xml:space="preserve">Changes to the </w:t>
                      </w:r>
                      <w:r w:rsidR="0006406C" w:rsidRPr="00373D2C">
                        <w:rPr>
                          <w:rFonts w:ascii="Arial Black" w:hAnsi="Arial Black"/>
                          <w:b/>
                          <w:szCs w:val="24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="00824911">
        <w:rPr>
          <w:rFonts w:ascii="Arial" w:hAnsi="Arial" w:cs="Arial"/>
          <w:noProof/>
          <w:vanish/>
          <w:color w:val="0000FF"/>
          <w:sz w:val="27"/>
          <w:szCs w:val="27"/>
        </w:rPr>
        <w:t xml:space="preserve"> </w:t>
      </w:r>
      <w:r w:rsidR="00824911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CAAAA80" wp14:editId="0A5BB104">
            <wp:extent cx="1770380" cy="2582545"/>
            <wp:effectExtent l="0" t="0" r="1270" b="8255"/>
            <wp:docPr id="43" name="rg_hi" descr="http://t3.gstatic.com/images?q=tbn:ANd9GcRq6kLb8a_AMPGXcvYYUz0Rr1kK5hHA-K4VAB_Bsi_PYEqewOrMx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q6kLb8a_AMPGXcvYYUz0Rr1kK5hHA-K4VAB_Bsi_PYEqewOrMx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A64">
        <w:rPr>
          <w:rFonts w:ascii="Arial" w:hAnsi="Arial" w:cs="Arial"/>
          <w:noProof/>
          <w:vanish/>
          <w:color w:val="0000FF"/>
          <w:sz w:val="27"/>
          <w:szCs w:val="27"/>
        </w:rPr>
        <w:t>9th</w:t>
      </w:r>
    </w:p>
    <w:p w:rsidR="00D5744A" w:rsidRPr="00D5744A" w:rsidRDefault="00D5744A" w:rsidP="00D5744A"/>
    <w:p w:rsidR="00D5744A" w:rsidRPr="00D5744A" w:rsidRDefault="00906024" w:rsidP="00D5744A"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D5744A" w:rsidRPr="00D5744A" w:rsidRDefault="00D5744A" w:rsidP="00D5744A"/>
    <w:p w:rsidR="00D5744A" w:rsidRPr="00D5744A" w:rsidRDefault="00715207" w:rsidP="00D5744A">
      <w:r>
        <w:t xml:space="preserve">                                                             </w:t>
      </w:r>
    </w:p>
    <w:p w:rsidR="00D5744A" w:rsidRPr="00D5744A" w:rsidRDefault="00CE01DE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0191BE" wp14:editId="3D40E9FC">
                <wp:simplePos x="0" y="0"/>
                <wp:positionH relativeFrom="page">
                  <wp:posOffset>128905</wp:posOffset>
                </wp:positionH>
                <wp:positionV relativeFrom="page">
                  <wp:posOffset>2181860</wp:posOffset>
                </wp:positionV>
                <wp:extent cx="3933190" cy="3079115"/>
                <wp:effectExtent l="19050" t="19050" r="29210" b="45085"/>
                <wp:wrapNone/>
                <wp:docPr id="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079115"/>
                        </a:xfrm>
                        <a:prstGeom prst="rect">
                          <a:avLst/>
                        </a:prstGeom>
                        <a:solidFill>
                          <a:srgbClr val="CEF7C9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F4A64" w:rsidRPr="0081623E" w:rsidRDefault="00DD2098" w:rsidP="008F4A64">
                            <w:pPr>
                              <w:jc w:val="center"/>
                              <w:rPr>
                                <w:rFonts w:ascii="Love Ya Like A Sister" w:hAnsi="Love Ya Like A Sister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8F4A64" w:rsidRPr="0081623E">
                              <w:rPr>
                                <w:rFonts w:ascii="Love Ya Like A Sister" w:hAnsi="Love Ya Like A Sister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</w:p>
                          <w:p w:rsidR="00973B7D" w:rsidRDefault="00F50F97" w:rsidP="00534FF9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</w:t>
                            </w:r>
                            <w:r w:rsidR="00534FF9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</w:t>
                            </w:r>
                            <w:r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*</w:t>
                            </w:r>
                            <w:r w:rsidR="00534FF9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Please </w:t>
                            </w:r>
                            <w:r w:rsidR="00973B7D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place money</w:t>
                            </w:r>
                            <w:r w:rsidR="00534FF9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sent in </w:t>
                            </w:r>
                            <w:r w:rsidR="00973B7D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for lunch, afterschool, etc.   </w:t>
                            </w:r>
                          </w:p>
                          <w:p w:rsidR="00973B7D" w:rsidRDefault="00973B7D" w:rsidP="00534FF9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   in an envelope labeled</w:t>
                            </w:r>
                            <w:r w:rsidR="00534FF9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with your child’s name, grade, </w:t>
                            </w:r>
                          </w:p>
                          <w:p w:rsidR="00973B7D" w:rsidRDefault="00973B7D" w:rsidP="00534FF9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   homeroom teacher’s name, </w:t>
                            </w:r>
                            <w:r w:rsidR="00534FF9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amount of money</w:t>
                            </w:r>
                            <w:r w:rsidR="00373D2C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,</w:t>
                            </w:r>
                            <w:r w:rsidR="00534FF9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and </w:t>
                            </w:r>
                          </w:p>
                          <w:p w:rsidR="00534FF9" w:rsidRPr="002D3CD1" w:rsidRDefault="00973B7D" w:rsidP="00534FF9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   its purpose</w:t>
                            </w:r>
                            <w:r w:rsidR="00534FF9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. </w:t>
                            </w:r>
                          </w:p>
                          <w:p w:rsidR="00236949" w:rsidRPr="002D3CD1" w:rsidRDefault="00534FF9" w:rsidP="006E40AB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</w:t>
                            </w:r>
                            <w:r w:rsidR="00CF0316"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*</w:t>
                            </w:r>
                            <w:r w:rsidR="006E40AB"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School starts promptly at 7:45.  </w:t>
                            </w:r>
                            <w:r w:rsidR="00236949"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Please make sure your     </w:t>
                            </w:r>
                          </w:p>
                          <w:p w:rsidR="00236949" w:rsidRPr="002D3CD1" w:rsidRDefault="00236949" w:rsidP="006E40AB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   child is on time.  Your child may be dropped off as </w:t>
                            </w:r>
                          </w:p>
                          <w:p w:rsidR="00F50F97" w:rsidRPr="002D3CD1" w:rsidRDefault="00236949" w:rsidP="006E40AB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   early as  7:10.</w:t>
                            </w:r>
                          </w:p>
                          <w:p w:rsidR="002D3CD1" w:rsidRPr="002D3CD1" w:rsidRDefault="00DD2098" w:rsidP="002D3CD1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*</w:t>
                            </w:r>
                            <w:r w:rsidR="002D3CD1"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If your child has a change in transportation, please </w:t>
                            </w:r>
                          </w:p>
                          <w:p w:rsidR="00CF0316" w:rsidRDefault="002D3CD1" w:rsidP="002D3CD1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 w:rsidRPr="002D3CD1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   send his/her teacher a note.</w:t>
                            </w:r>
                          </w:p>
                          <w:p w:rsidR="007A32FB" w:rsidRDefault="007A32FB" w:rsidP="007A32FB">
                            <w:pPr>
                              <w:ind w:left="270" w:hanging="126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*</w:t>
                            </w:r>
                            <w:r w:rsidR="004D426A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This year, o</w:t>
                            </w: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ur school is collecting </w:t>
                            </w:r>
                            <w:r w:rsidR="004D426A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Pop Tarts </w:t>
                            </w: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for </w:t>
                            </w:r>
                            <w:r w:rsidR="004D426A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the “Paw Packs” Weekend Snack Program. All donations are greatly appreciated!  </w:t>
                            </w:r>
                          </w:p>
                          <w:p w:rsidR="00B4799B" w:rsidRDefault="00AF48C6" w:rsidP="009738D6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</w:t>
                            </w:r>
                            <w:r w:rsidR="00373D2C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</w:t>
                            </w:r>
                            <w:r w:rsidR="00B4799B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*September 12 – Curriculum Night </w:t>
                            </w:r>
                            <w:r w:rsidR="00373D2C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6</w:t>
                            </w:r>
                            <w:r w:rsidR="00B4799B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:00-</w:t>
                            </w:r>
                            <w:r w:rsidR="00373D2C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8</w:t>
                            </w:r>
                            <w:r w:rsidR="00B4799B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:00 pm</w:t>
                            </w:r>
                          </w:p>
                          <w:p w:rsidR="00373D2C" w:rsidRDefault="00373D2C" w:rsidP="009738D6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* September 18 – 22 – Fall Break (No School)</w:t>
                            </w:r>
                          </w:p>
                          <w:p w:rsidR="00FD288F" w:rsidRPr="009738D6" w:rsidRDefault="00FD288F" w:rsidP="009738D6">
                            <w:pPr>
                              <w:ind w:left="0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  * September 27 </w:t>
                            </w:r>
                            <w:r w:rsidR="007A32FB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 xml:space="preserve"> </w:t>
                            </w:r>
                            <w:r w:rsidR="007A32FB"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  <w:t>Picture Day</w:t>
                            </w:r>
                          </w:p>
                          <w:p w:rsidR="00CF0316" w:rsidRPr="0081623E" w:rsidRDefault="00CF0316" w:rsidP="002D3A57">
                            <w:pPr>
                              <w:ind w:left="0"/>
                              <w:jc w:val="center"/>
                              <w:rPr>
                                <w:rFonts w:ascii="Love Ya Like A Sister" w:hAnsi="Love Ya Like A Sister" w:cs="Arial"/>
                                <w:szCs w:val="24"/>
                              </w:rPr>
                            </w:pPr>
                          </w:p>
                          <w:p w:rsidR="002B79C3" w:rsidRPr="00170791" w:rsidRDefault="002B79C3" w:rsidP="008F4A64">
                            <w:pPr>
                              <w:ind w:left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6"/>
                              <w:gridCol w:w="3674"/>
                            </w:tblGrid>
                            <w:tr w:rsidR="00502672" w:rsidRPr="008F4A64" w:rsidTr="00170791">
                              <w:trPr>
                                <w:trHeight w:val="1421"/>
                              </w:trPr>
                              <w:tc>
                                <w:tcPr>
                                  <w:tcW w:w="1996" w:type="dxa"/>
                                </w:tcPr>
                                <w:p w:rsidR="00170791" w:rsidRDefault="00170791" w:rsidP="002D3A57">
                                  <w:pPr>
                                    <w:ind w:left="0"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170791" w:rsidRDefault="00170791" w:rsidP="002770CC">
                                  <w:pPr>
                                    <w:ind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170791" w:rsidRDefault="00170791" w:rsidP="002770CC">
                                  <w:pPr>
                                    <w:ind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170791" w:rsidRDefault="00170791" w:rsidP="002770CC">
                                  <w:pPr>
                                    <w:ind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170791" w:rsidRDefault="00170791" w:rsidP="002770CC">
                                  <w:pPr>
                                    <w:ind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170791" w:rsidRDefault="00170791" w:rsidP="002770CC">
                                  <w:pPr>
                                    <w:ind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170791" w:rsidRDefault="00170791" w:rsidP="002770CC">
                                  <w:pPr>
                                    <w:ind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170791" w:rsidRPr="008F4A64" w:rsidRDefault="00170791" w:rsidP="002770CC">
                                  <w:pPr>
                                    <w:ind w:right="0"/>
                                    <w:rPr>
                                      <w:rFonts w:ascii="Arial Black" w:hAnsi="Arial Black" w:cs="Arial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4" w:type="dxa"/>
                                </w:tcPr>
                                <w:p w:rsidR="001B2ED7" w:rsidRPr="008F4A64" w:rsidRDefault="001B2ED7" w:rsidP="00580EB8">
                                  <w:pPr>
                                    <w:ind w:left="0" w:right="0"/>
                                    <w:rPr>
                                      <w:rFonts w:ascii="Arial Black" w:hAnsi="Arial Black" w:cs="Arial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2672" w:rsidTr="006F7E74"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:rsidR="00502672" w:rsidRPr="00A70107" w:rsidRDefault="00502672" w:rsidP="009546D5">
                                  <w:pPr>
                                    <w:ind w:right="0"/>
                                    <w:rPr>
                                      <w:rFonts w:ascii="Just The Way You Are" w:hAnsi="Just The Way You Are" w:cs="Arial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672" w:rsidRPr="00B273BC" w:rsidRDefault="00502672" w:rsidP="009546D5">
                            <w:pPr>
                              <w:rPr>
                                <w:rFonts w:ascii="Pea Lis" w:hAnsi="Pea Lis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91BE" id="Text Box 454" o:spid="_x0000_s1047" type="#_x0000_t202" style="position:absolute;left:0;text-align:left;margin-left:10.15pt;margin-top:171.8pt;width:309.7pt;height:242.4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" fillcolor="#cef7c9" strokeweight="4pt">
                <v:textbox inset="0,0,0,0">
                  <w:txbxContent>
                    <w:p w:rsidR="008F4A64" w:rsidRPr="0081623E" w:rsidRDefault="00DD2098" w:rsidP="008F4A64">
                      <w:pPr>
                        <w:jc w:val="center"/>
                        <w:rPr>
                          <w:rFonts w:ascii="Love Ya Like A Sister" w:hAnsi="Love Ya Like A Sister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ove Ya Like A Sister" w:hAnsi="Love Ya Like A Sister" w:cs="Arial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8F4A64" w:rsidRPr="0081623E">
                        <w:rPr>
                          <w:rFonts w:ascii="Love Ya Like A Sister" w:hAnsi="Love Ya Like A Sister" w:cs="Arial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</w:p>
                    <w:p w:rsidR="00973B7D" w:rsidRDefault="00F50F97" w:rsidP="00534FF9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</w:t>
                      </w:r>
                      <w:r w:rsidR="00534FF9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</w:t>
                      </w:r>
                      <w:r w:rsidRPr="002D3CD1">
                        <w:rPr>
                          <w:rFonts w:ascii="Love Ya Like A Sister" w:hAnsi="Love Ya Like A Sister" w:cs="Arial"/>
                          <w:szCs w:val="24"/>
                        </w:rPr>
                        <w:t>*</w:t>
                      </w:r>
                      <w:r w:rsidR="00534FF9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Please </w:t>
                      </w:r>
                      <w:r w:rsidR="00973B7D">
                        <w:rPr>
                          <w:rFonts w:ascii="Love Ya Like A Sister" w:hAnsi="Love Ya Like A Sister" w:cs="Arial"/>
                          <w:szCs w:val="24"/>
                        </w:rPr>
                        <w:t>place money</w:t>
                      </w:r>
                      <w:r w:rsidR="00534FF9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sent in </w:t>
                      </w:r>
                      <w:r w:rsidR="00973B7D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for lunch, afterschool, etc.   </w:t>
                      </w:r>
                    </w:p>
                    <w:p w:rsidR="00973B7D" w:rsidRDefault="00973B7D" w:rsidP="00534FF9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   in an envelope labeled</w:t>
                      </w:r>
                      <w:r w:rsidR="00534FF9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with your child’s name, grade, </w:t>
                      </w:r>
                    </w:p>
                    <w:p w:rsidR="00973B7D" w:rsidRDefault="00973B7D" w:rsidP="00534FF9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   homeroom teacher’s name, </w:t>
                      </w:r>
                      <w:r w:rsidR="00534FF9">
                        <w:rPr>
                          <w:rFonts w:ascii="Love Ya Like A Sister" w:hAnsi="Love Ya Like A Sister" w:cs="Arial"/>
                          <w:szCs w:val="24"/>
                        </w:rPr>
                        <w:t>amount of money</w:t>
                      </w:r>
                      <w:r w:rsidR="00373D2C">
                        <w:rPr>
                          <w:rFonts w:ascii="Love Ya Like A Sister" w:hAnsi="Love Ya Like A Sister" w:cs="Arial"/>
                          <w:szCs w:val="24"/>
                        </w:rPr>
                        <w:t>,</w:t>
                      </w:r>
                      <w:r w:rsidR="00534FF9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and </w:t>
                      </w:r>
                    </w:p>
                    <w:p w:rsidR="00534FF9" w:rsidRPr="002D3CD1" w:rsidRDefault="00973B7D" w:rsidP="00534FF9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   its purpose</w:t>
                      </w:r>
                      <w:r w:rsidR="00534FF9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. </w:t>
                      </w:r>
                    </w:p>
                    <w:p w:rsidR="00236949" w:rsidRPr="002D3CD1" w:rsidRDefault="00534FF9" w:rsidP="006E40AB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</w:t>
                      </w:r>
                      <w:r w:rsidR="00CF0316" w:rsidRPr="002D3CD1">
                        <w:rPr>
                          <w:rFonts w:ascii="Love Ya Like A Sister" w:hAnsi="Love Ya Like A Sister" w:cs="Arial"/>
                          <w:szCs w:val="24"/>
                        </w:rPr>
                        <w:t>*</w:t>
                      </w:r>
                      <w:r w:rsidR="006E40AB"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School starts promptly at 7:45.  </w:t>
                      </w:r>
                      <w:r w:rsidR="00236949"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Please make sure your     </w:t>
                      </w:r>
                    </w:p>
                    <w:p w:rsidR="00236949" w:rsidRPr="002D3CD1" w:rsidRDefault="00236949" w:rsidP="006E40AB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   child is on time.  Your child may be dropped off as </w:t>
                      </w:r>
                    </w:p>
                    <w:p w:rsidR="00F50F97" w:rsidRPr="002D3CD1" w:rsidRDefault="00236949" w:rsidP="006E40AB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   early as  7:10.</w:t>
                      </w:r>
                    </w:p>
                    <w:p w:rsidR="002D3CD1" w:rsidRPr="002D3CD1" w:rsidRDefault="00DD2098" w:rsidP="002D3CD1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*</w:t>
                      </w:r>
                      <w:r w:rsidR="002D3CD1"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If your child has a change in transportation, please </w:t>
                      </w:r>
                    </w:p>
                    <w:p w:rsidR="00CF0316" w:rsidRDefault="002D3CD1" w:rsidP="002D3CD1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 w:rsidRPr="002D3CD1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   send his/her teacher a note.</w:t>
                      </w:r>
                    </w:p>
                    <w:p w:rsidR="007A32FB" w:rsidRDefault="007A32FB" w:rsidP="007A32FB">
                      <w:pPr>
                        <w:ind w:left="270" w:hanging="126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>*</w:t>
                      </w:r>
                      <w:r w:rsidR="004D426A">
                        <w:rPr>
                          <w:rFonts w:ascii="Love Ya Like A Sister" w:hAnsi="Love Ya Like A Sister" w:cs="Arial"/>
                          <w:szCs w:val="24"/>
                        </w:rPr>
                        <w:t>This year, o</w:t>
                      </w: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ur school is collecting </w:t>
                      </w:r>
                      <w:r w:rsidR="004D426A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Pop Tarts </w:t>
                      </w: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for </w:t>
                      </w:r>
                      <w:r w:rsidR="004D426A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the “Paw Packs” Weekend Snack Program. All donations are greatly appreciated!  </w:t>
                      </w:r>
                    </w:p>
                    <w:p w:rsidR="00B4799B" w:rsidRDefault="00AF48C6" w:rsidP="009738D6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</w:t>
                      </w:r>
                      <w:r w:rsidR="00373D2C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</w:t>
                      </w:r>
                      <w:r w:rsidR="00B4799B">
                        <w:rPr>
                          <w:rFonts w:ascii="Love Ya Like A Sister" w:hAnsi="Love Ya Like A Sister" w:cs="Arial"/>
                          <w:szCs w:val="24"/>
                        </w:rPr>
                        <w:t xml:space="preserve">*September 12 – Curriculum Night </w:t>
                      </w:r>
                      <w:r w:rsidR="00373D2C">
                        <w:rPr>
                          <w:rFonts w:ascii="Love Ya Like A Sister" w:hAnsi="Love Ya Like A Sister" w:cs="Arial"/>
                          <w:szCs w:val="24"/>
                        </w:rPr>
                        <w:t>6</w:t>
                      </w:r>
                      <w:r w:rsidR="00B4799B">
                        <w:rPr>
                          <w:rFonts w:ascii="Love Ya Like A Sister" w:hAnsi="Love Ya Like A Sister" w:cs="Arial"/>
                          <w:szCs w:val="24"/>
                        </w:rPr>
                        <w:t>:00-</w:t>
                      </w:r>
                      <w:r w:rsidR="00373D2C">
                        <w:rPr>
                          <w:rFonts w:ascii="Love Ya Like A Sister" w:hAnsi="Love Ya Like A Sister" w:cs="Arial"/>
                          <w:szCs w:val="24"/>
                        </w:rPr>
                        <w:t>8</w:t>
                      </w:r>
                      <w:r w:rsidR="00B4799B">
                        <w:rPr>
                          <w:rFonts w:ascii="Love Ya Like A Sister" w:hAnsi="Love Ya Like A Sister" w:cs="Arial"/>
                          <w:szCs w:val="24"/>
                        </w:rPr>
                        <w:t>:00 pm</w:t>
                      </w:r>
                    </w:p>
                    <w:p w:rsidR="00373D2C" w:rsidRDefault="00373D2C" w:rsidP="009738D6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* September 18 – 22 – Fall Break (No School)</w:t>
                      </w:r>
                    </w:p>
                    <w:p w:rsidR="00FD288F" w:rsidRPr="009738D6" w:rsidRDefault="00FD288F" w:rsidP="009738D6">
                      <w:pPr>
                        <w:ind w:left="0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  * September 27 </w:t>
                      </w:r>
                      <w:r w:rsidR="007A32FB">
                        <w:rPr>
                          <w:rFonts w:ascii="Love Ya Like A Sister" w:hAnsi="Love Ya Like A Sister" w:cs="Arial"/>
                          <w:szCs w:val="24"/>
                        </w:rPr>
                        <w:t>–</w:t>
                      </w:r>
                      <w:r>
                        <w:rPr>
                          <w:rFonts w:ascii="Love Ya Like A Sister" w:hAnsi="Love Ya Like A Sister" w:cs="Arial"/>
                          <w:szCs w:val="24"/>
                        </w:rPr>
                        <w:t xml:space="preserve"> </w:t>
                      </w:r>
                      <w:r w:rsidR="007A32FB">
                        <w:rPr>
                          <w:rFonts w:ascii="Love Ya Like A Sister" w:hAnsi="Love Ya Like A Sister" w:cs="Arial"/>
                          <w:szCs w:val="24"/>
                        </w:rPr>
                        <w:t>Picture Day</w:t>
                      </w:r>
                    </w:p>
                    <w:p w:rsidR="00CF0316" w:rsidRPr="0081623E" w:rsidRDefault="00CF0316" w:rsidP="002D3A57">
                      <w:pPr>
                        <w:ind w:left="0"/>
                        <w:jc w:val="center"/>
                        <w:rPr>
                          <w:rFonts w:ascii="Love Ya Like A Sister" w:hAnsi="Love Ya Like A Sister" w:cs="Arial"/>
                          <w:szCs w:val="24"/>
                        </w:rPr>
                      </w:pPr>
                    </w:p>
                    <w:p w:rsidR="002B79C3" w:rsidRPr="00170791" w:rsidRDefault="002B79C3" w:rsidP="008F4A64">
                      <w:pPr>
                        <w:ind w:left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56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6"/>
                        <w:gridCol w:w="3674"/>
                      </w:tblGrid>
                      <w:tr w:rsidR="00502672" w:rsidRPr="008F4A64" w:rsidTr="00170791">
                        <w:trPr>
                          <w:trHeight w:val="1421"/>
                        </w:trPr>
                        <w:tc>
                          <w:tcPr>
                            <w:tcW w:w="1996" w:type="dxa"/>
                          </w:tcPr>
                          <w:p w:rsidR="00170791" w:rsidRDefault="00170791" w:rsidP="002D3A57">
                            <w:pPr>
                              <w:ind w:left="0"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  <w:p w:rsidR="00170791" w:rsidRDefault="00170791" w:rsidP="002770CC">
                            <w:pPr>
                              <w:ind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  <w:p w:rsidR="00170791" w:rsidRDefault="00170791" w:rsidP="002770CC">
                            <w:pPr>
                              <w:ind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  <w:p w:rsidR="00170791" w:rsidRDefault="00170791" w:rsidP="002770CC">
                            <w:pPr>
                              <w:ind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  <w:p w:rsidR="00170791" w:rsidRDefault="00170791" w:rsidP="002770CC">
                            <w:pPr>
                              <w:ind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  <w:p w:rsidR="00170791" w:rsidRDefault="00170791" w:rsidP="002770CC">
                            <w:pPr>
                              <w:ind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  <w:p w:rsidR="00170791" w:rsidRDefault="00170791" w:rsidP="002770CC">
                            <w:pPr>
                              <w:ind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  <w:p w:rsidR="00170791" w:rsidRPr="008F4A64" w:rsidRDefault="00170791" w:rsidP="002770CC">
                            <w:pPr>
                              <w:ind w:right="0"/>
                              <w:rPr>
                                <w:rFonts w:ascii="Arial Black" w:hAnsi="Arial Black" w:cs="Arial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74" w:type="dxa"/>
                          </w:tcPr>
                          <w:p w:rsidR="001B2ED7" w:rsidRPr="008F4A64" w:rsidRDefault="001B2ED7" w:rsidP="00580EB8">
                            <w:pPr>
                              <w:ind w:left="0" w:right="0"/>
                              <w:rPr>
                                <w:rFonts w:ascii="Arial Black" w:hAnsi="Arial Black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2672" w:rsidTr="006F7E74">
                        <w:tc>
                          <w:tcPr>
                            <w:tcW w:w="5670" w:type="dxa"/>
                            <w:gridSpan w:val="2"/>
                          </w:tcPr>
                          <w:p w:rsidR="00502672" w:rsidRPr="00A70107" w:rsidRDefault="00502672" w:rsidP="009546D5">
                            <w:pPr>
                              <w:ind w:right="0"/>
                              <w:rPr>
                                <w:rFonts w:ascii="Just The Way You Are" w:hAnsi="Just The Way You Are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02672" w:rsidRPr="00B273BC" w:rsidRDefault="00502672" w:rsidP="009546D5">
                      <w:pPr>
                        <w:rPr>
                          <w:rFonts w:ascii="Pea Lis" w:hAnsi="Pea Lis" w:cs="Arial"/>
                          <w:b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10940A8" wp14:editId="7B02303D">
                <wp:simplePos x="0" y="0"/>
                <wp:positionH relativeFrom="page">
                  <wp:posOffset>4060825</wp:posOffset>
                </wp:positionH>
                <wp:positionV relativeFrom="page">
                  <wp:posOffset>2160905</wp:posOffset>
                </wp:positionV>
                <wp:extent cx="3426460" cy="1961515"/>
                <wp:effectExtent l="19050" t="19050" r="40640" b="3873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96151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4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89090A" w:rsidRDefault="004B6220" w:rsidP="002B79C3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BF25B0" w:rsidRPr="00CA7BF8" w:rsidRDefault="003B4DBF" w:rsidP="00BF25B0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176E9">
                              <w:rPr>
                                <w:bCs/>
                              </w:rPr>
                              <w:t xml:space="preserve"> </w:t>
                            </w:r>
                            <w:r w:rsidR="007A32FB">
                              <w:rPr>
                                <w:bCs/>
                              </w:rPr>
                              <w:t>W</w:t>
                            </w:r>
                            <w:r w:rsidR="00BF25B0" w:rsidRPr="00CA7BF8">
                              <w:rPr>
                                <w:bCs/>
                              </w:rPr>
                              <w:t xml:space="preserve">e will </w:t>
                            </w:r>
                            <w:r w:rsidR="007A32FB">
                              <w:rPr>
                                <w:bCs/>
                              </w:rPr>
                              <w:t xml:space="preserve">continue </w:t>
                            </w:r>
                            <w:r w:rsidR="00BF25B0" w:rsidRPr="00CA7BF8">
                              <w:rPr>
                                <w:bCs/>
                              </w:rPr>
                              <w:t>reading “Ivy &amp; Bean”</w:t>
                            </w:r>
                            <w:r w:rsidR="00BF25B0">
                              <w:rPr>
                                <w:bCs/>
                              </w:rPr>
                              <w:t xml:space="preserve"> </w:t>
                            </w:r>
                            <w:r w:rsidR="00BF25B0" w:rsidRPr="00BF25B0">
                              <w:rPr>
                                <w:b/>
                                <w:bCs/>
                              </w:rPr>
                              <w:t>(L.4)</w:t>
                            </w:r>
                            <w:r w:rsidR="00BF25B0" w:rsidRPr="00CA7BF8">
                              <w:rPr>
                                <w:bCs/>
                              </w:rPr>
                              <w:t xml:space="preserve"> by Annie Barrows. We will </w:t>
                            </w:r>
                            <w:r w:rsidR="007A32FB">
                              <w:rPr>
                                <w:bCs/>
                              </w:rPr>
                              <w:t xml:space="preserve">continue to </w:t>
                            </w:r>
                            <w:r w:rsidR="00BF25B0" w:rsidRPr="00CA7BF8">
                              <w:rPr>
                                <w:bCs/>
                              </w:rPr>
                              <w:t>concentrate on comprehension, fluency, and increasing our knowledge of character traits.</w:t>
                            </w:r>
                          </w:p>
                          <w:p w:rsidR="00F350A1" w:rsidRPr="00615C30" w:rsidRDefault="00BF25B0" w:rsidP="00F350A1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Wednes</w:t>
                            </w:r>
                            <w:r w:rsidR="00F350A1" w:rsidRPr="00615C30">
                              <w:rPr>
                                <w:b/>
                                <w:bCs/>
                                <w:u w:val="single"/>
                              </w:rPr>
                              <w:t>day</w:t>
                            </w:r>
                            <w:r w:rsidR="00CC27F7">
                              <w:rPr>
                                <w:b/>
                                <w:bCs/>
                                <w:u w:val="single"/>
                              </w:rPr>
                              <w:t>,</w:t>
                            </w:r>
                            <w:r w:rsidR="00893E1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September</w:t>
                            </w:r>
                            <w:r w:rsidR="00893E1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8A238D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:rsidR="00F350A1" w:rsidRPr="00615C30" w:rsidRDefault="00F350A1" w:rsidP="00F350A1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 w:rsidRPr="00615C30">
                              <w:rPr>
                                <w:bCs/>
                              </w:rPr>
                              <w:t>Comprehension Test on “</w:t>
                            </w:r>
                            <w:r w:rsidR="00BF25B0">
                              <w:rPr>
                                <w:bCs/>
                              </w:rPr>
                              <w:t>Ivy</w:t>
                            </w:r>
                            <w:r w:rsidR="008A238D">
                              <w:rPr>
                                <w:bCs/>
                              </w:rPr>
                              <w:t xml:space="preserve"> </w:t>
                            </w:r>
                            <w:r w:rsidR="00BF25B0">
                              <w:rPr>
                                <w:bCs/>
                              </w:rPr>
                              <w:t>&amp;</w:t>
                            </w:r>
                            <w:r w:rsidR="008A238D">
                              <w:rPr>
                                <w:bCs/>
                              </w:rPr>
                              <w:t xml:space="preserve"> </w:t>
                            </w:r>
                            <w:r w:rsidR="00BF25B0">
                              <w:rPr>
                                <w:bCs/>
                              </w:rPr>
                              <w:t>Bean</w:t>
                            </w:r>
                            <w:r w:rsidRPr="00615C30">
                              <w:rPr>
                                <w:bCs/>
                              </w:rPr>
                              <w:t>”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350A1">
                              <w:rPr>
                                <w:b/>
                                <w:bCs/>
                              </w:rPr>
                              <w:t>(L.</w:t>
                            </w:r>
                            <w:r w:rsidR="00BF25B0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F350A1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F350A1" w:rsidRPr="00615C30" w:rsidRDefault="00BF25B0" w:rsidP="00F350A1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Tu</w:t>
                            </w:r>
                            <w:r w:rsidR="008A238D">
                              <w:rPr>
                                <w:b/>
                                <w:bCs/>
                                <w:u w:val="single"/>
                              </w:rPr>
                              <w:t>es</w:t>
                            </w:r>
                            <w:r w:rsidR="00CC27F7">
                              <w:rPr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="00F350A1">
                              <w:rPr>
                                <w:b/>
                                <w:bCs/>
                                <w:u w:val="single"/>
                              </w:rPr>
                              <w:t>ay</w:t>
                            </w:r>
                            <w:r w:rsidR="00CC27F7">
                              <w:rPr>
                                <w:b/>
                                <w:bCs/>
                                <w:u w:val="single"/>
                              </w:rPr>
                              <w:t>,</w:t>
                            </w:r>
                            <w:r w:rsidR="00F350A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September</w:t>
                            </w:r>
                            <w:r w:rsidR="00F350A1" w:rsidRPr="00615C3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12</w:t>
                            </w:r>
                          </w:p>
                          <w:p w:rsidR="00F350A1" w:rsidRPr="00615C30" w:rsidRDefault="00F350A1" w:rsidP="00F350A1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 w:rsidRPr="00615C30">
                              <w:rPr>
                                <w:bCs/>
                              </w:rPr>
                              <w:t xml:space="preserve">Spelling/Vocabulary </w:t>
                            </w:r>
                            <w:r>
                              <w:rPr>
                                <w:bCs/>
                              </w:rPr>
                              <w:t xml:space="preserve">Test </w:t>
                            </w:r>
                            <w:r w:rsidRPr="00F350A1">
                              <w:rPr>
                                <w:b/>
                                <w:bCs/>
                              </w:rPr>
                              <w:t>(L.</w:t>
                            </w:r>
                            <w:r w:rsidR="00BF25B0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F350A1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40A8" id="Text Box 32" o:spid="_x0000_s1048" type="#_x0000_t202" style="position:absolute;left:0;text-align:left;margin-left:319.75pt;margin-top:170.15pt;width:269.8pt;height:154.4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" fillcolor="yellow" strokeweight="4pt">
                <v:fill opacity="28784f"/>
                <v:textbox inset="0,0,0,0">
                  <w:txbxContent>
                    <w:p w:rsidR="0089090A" w:rsidRPr="0089090A" w:rsidRDefault="004B6220" w:rsidP="002B79C3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Reading</w:t>
                      </w:r>
                    </w:p>
                    <w:p w:rsidR="00BF25B0" w:rsidRPr="00CA7BF8" w:rsidRDefault="003B4DBF" w:rsidP="00BF25B0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="002176E9">
                        <w:rPr>
                          <w:bCs/>
                        </w:rPr>
                        <w:t xml:space="preserve"> </w:t>
                      </w:r>
                      <w:r w:rsidR="007A32FB">
                        <w:rPr>
                          <w:bCs/>
                        </w:rPr>
                        <w:t>W</w:t>
                      </w:r>
                      <w:r w:rsidR="00BF25B0" w:rsidRPr="00CA7BF8">
                        <w:rPr>
                          <w:bCs/>
                        </w:rPr>
                        <w:t xml:space="preserve">e will </w:t>
                      </w:r>
                      <w:r w:rsidR="007A32FB">
                        <w:rPr>
                          <w:bCs/>
                        </w:rPr>
                        <w:t xml:space="preserve">continue </w:t>
                      </w:r>
                      <w:r w:rsidR="00BF25B0" w:rsidRPr="00CA7BF8">
                        <w:rPr>
                          <w:bCs/>
                        </w:rPr>
                        <w:t>reading “Ivy &amp; Bean”</w:t>
                      </w:r>
                      <w:r w:rsidR="00BF25B0">
                        <w:rPr>
                          <w:bCs/>
                        </w:rPr>
                        <w:t xml:space="preserve"> </w:t>
                      </w:r>
                      <w:r w:rsidR="00BF25B0" w:rsidRPr="00BF25B0">
                        <w:rPr>
                          <w:b/>
                          <w:bCs/>
                        </w:rPr>
                        <w:t>(L.4)</w:t>
                      </w:r>
                      <w:r w:rsidR="00BF25B0" w:rsidRPr="00CA7BF8">
                        <w:rPr>
                          <w:bCs/>
                        </w:rPr>
                        <w:t xml:space="preserve"> by Annie Barrows. We will </w:t>
                      </w:r>
                      <w:r w:rsidR="007A32FB">
                        <w:rPr>
                          <w:bCs/>
                        </w:rPr>
                        <w:t xml:space="preserve">continue to </w:t>
                      </w:r>
                      <w:r w:rsidR="00BF25B0" w:rsidRPr="00CA7BF8">
                        <w:rPr>
                          <w:bCs/>
                        </w:rPr>
                        <w:t>concentrate on comprehension, fluency, and increasing our knowledge of character traits.</w:t>
                      </w:r>
                    </w:p>
                    <w:p w:rsidR="00F350A1" w:rsidRPr="00615C30" w:rsidRDefault="00BF25B0" w:rsidP="00F350A1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Wednes</w:t>
                      </w:r>
                      <w:r w:rsidR="00F350A1" w:rsidRPr="00615C30">
                        <w:rPr>
                          <w:b/>
                          <w:bCs/>
                          <w:u w:val="single"/>
                        </w:rPr>
                        <w:t>day</w:t>
                      </w:r>
                      <w:r w:rsidR="00CC27F7">
                        <w:rPr>
                          <w:b/>
                          <w:bCs/>
                          <w:u w:val="single"/>
                        </w:rPr>
                        <w:t>,</w:t>
                      </w:r>
                      <w:r w:rsidR="00893E1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September</w:t>
                      </w:r>
                      <w:r w:rsidR="00893E1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="008A238D">
                        <w:rPr>
                          <w:b/>
                          <w:bCs/>
                          <w:u w:val="single"/>
                        </w:rPr>
                        <w:t>3</w:t>
                      </w:r>
                    </w:p>
                    <w:p w:rsidR="00F350A1" w:rsidRPr="00615C30" w:rsidRDefault="00F350A1" w:rsidP="00F350A1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bCs/>
                        </w:rPr>
                      </w:pPr>
                      <w:r w:rsidRPr="00615C30">
                        <w:rPr>
                          <w:bCs/>
                        </w:rPr>
                        <w:t>Comprehension Test on “</w:t>
                      </w:r>
                      <w:r w:rsidR="00BF25B0">
                        <w:rPr>
                          <w:bCs/>
                        </w:rPr>
                        <w:t>Ivy</w:t>
                      </w:r>
                      <w:r w:rsidR="008A238D">
                        <w:rPr>
                          <w:bCs/>
                        </w:rPr>
                        <w:t xml:space="preserve"> </w:t>
                      </w:r>
                      <w:r w:rsidR="00BF25B0">
                        <w:rPr>
                          <w:bCs/>
                        </w:rPr>
                        <w:t>&amp;</w:t>
                      </w:r>
                      <w:r w:rsidR="008A238D">
                        <w:rPr>
                          <w:bCs/>
                        </w:rPr>
                        <w:t xml:space="preserve"> </w:t>
                      </w:r>
                      <w:r w:rsidR="00BF25B0">
                        <w:rPr>
                          <w:bCs/>
                        </w:rPr>
                        <w:t>Bean</w:t>
                      </w:r>
                      <w:r w:rsidRPr="00615C30">
                        <w:rPr>
                          <w:bCs/>
                        </w:rPr>
                        <w:t>”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350A1">
                        <w:rPr>
                          <w:b/>
                          <w:bCs/>
                        </w:rPr>
                        <w:t>(L.</w:t>
                      </w:r>
                      <w:r w:rsidR="00BF25B0">
                        <w:rPr>
                          <w:b/>
                          <w:bCs/>
                        </w:rPr>
                        <w:t>4</w:t>
                      </w:r>
                      <w:r w:rsidRPr="00F350A1">
                        <w:rPr>
                          <w:b/>
                          <w:bCs/>
                        </w:rPr>
                        <w:t>)</w:t>
                      </w:r>
                    </w:p>
                    <w:p w:rsidR="00F350A1" w:rsidRPr="00615C30" w:rsidRDefault="00BF25B0" w:rsidP="00F350A1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Tu</w:t>
                      </w:r>
                      <w:r w:rsidR="008A238D">
                        <w:rPr>
                          <w:b/>
                          <w:bCs/>
                          <w:u w:val="single"/>
                        </w:rPr>
                        <w:t>es</w:t>
                      </w:r>
                      <w:r w:rsidR="00CC27F7">
                        <w:rPr>
                          <w:b/>
                          <w:bCs/>
                          <w:u w:val="single"/>
                        </w:rPr>
                        <w:t>d</w:t>
                      </w:r>
                      <w:r w:rsidR="00F350A1">
                        <w:rPr>
                          <w:b/>
                          <w:bCs/>
                          <w:u w:val="single"/>
                        </w:rPr>
                        <w:t>ay</w:t>
                      </w:r>
                      <w:r w:rsidR="00CC27F7">
                        <w:rPr>
                          <w:b/>
                          <w:bCs/>
                          <w:u w:val="single"/>
                        </w:rPr>
                        <w:t>,</w:t>
                      </w:r>
                      <w:r w:rsidR="00F350A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September</w:t>
                      </w:r>
                      <w:r w:rsidR="00F350A1" w:rsidRPr="00615C3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12</w:t>
                      </w:r>
                    </w:p>
                    <w:p w:rsidR="00F350A1" w:rsidRPr="00615C30" w:rsidRDefault="00F350A1" w:rsidP="00F350A1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bCs/>
                        </w:rPr>
                      </w:pPr>
                      <w:r w:rsidRPr="00615C30">
                        <w:rPr>
                          <w:bCs/>
                        </w:rPr>
                        <w:t xml:space="preserve">Spelling/Vocabulary </w:t>
                      </w:r>
                      <w:r>
                        <w:rPr>
                          <w:bCs/>
                        </w:rPr>
                        <w:t xml:space="preserve">Test </w:t>
                      </w:r>
                      <w:r w:rsidRPr="00F350A1">
                        <w:rPr>
                          <w:b/>
                          <w:bCs/>
                        </w:rPr>
                        <w:t>(L.</w:t>
                      </w:r>
                      <w:r w:rsidR="00BF25B0">
                        <w:rPr>
                          <w:b/>
                          <w:bCs/>
                        </w:rPr>
                        <w:t>4</w:t>
                      </w:r>
                      <w:r w:rsidRPr="00F350A1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744A" w:rsidRPr="00D5744A" w:rsidRDefault="00D5744A" w:rsidP="00D5744A"/>
    <w:p w:rsidR="00D5744A" w:rsidRPr="00D5744A" w:rsidRDefault="00D5744A" w:rsidP="00D5744A"/>
    <w:p w:rsidR="00D5744A" w:rsidRPr="00D5744A" w:rsidRDefault="00D5744A" w:rsidP="00D5744A"/>
    <w:p w:rsidR="00D5744A" w:rsidRPr="00D5744A" w:rsidRDefault="00D5744A" w:rsidP="00D5744A"/>
    <w:p w:rsidR="00D5744A" w:rsidRPr="00D5744A" w:rsidRDefault="00D5744A" w:rsidP="00D5744A"/>
    <w:p w:rsidR="00236949" w:rsidRDefault="00236949" w:rsidP="002D3CD1">
      <w:pPr>
        <w:ind w:left="0"/>
        <w:rPr>
          <w:rFonts w:ascii="Love Ya Like A Sister" w:hAnsi="Love Ya Like A Sister" w:cs="Arial"/>
          <w:szCs w:val="24"/>
        </w:rPr>
      </w:pPr>
      <w:r>
        <w:rPr>
          <w:rFonts w:ascii="Love Ya Like A Sister" w:hAnsi="Love Ya Like A Sister" w:cs="Arial"/>
          <w:szCs w:val="24"/>
        </w:rPr>
        <w:t xml:space="preserve">Our lunchtime is at 11:57.  You are welcome to </w:t>
      </w:r>
    </w:p>
    <w:p w:rsidR="00236949" w:rsidRPr="0081623E" w:rsidRDefault="00236949" w:rsidP="00236949">
      <w:pPr>
        <w:ind w:left="0"/>
        <w:rPr>
          <w:rFonts w:ascii="Love Ya Like A Sister" w:hAnsi="Love Ya Like A Sister" w:cs="Arial"/>
          <w:szCs w:val="24"/>
        </w:rPr>
      </w:pPr>
      <w:r>
        <w:rPr>
          <w:rFonts w:ascii="Love Ya Like A Sister" w:hAnsi="Love Ya Like A Sister" w:cs="Arial"/>
          <w:szCs w:val="24"/>
        </w:rPr>
        <w:t xml:space="preserve"> matter.</w:t>
      </w:r>
    </w:p>
    <w:p w:rsidR="00BA0C25" w:rsidRDefault="00BA0C25" w:rsidP="00D5744A"/>
    <w:p w:rsidR="00BA0C25" w:rsidRDefault="003C1F5F" w:rsidP="00D5744A">
      <w:r>
        <w:t>M</w:t>
      </w:r>
    </w:p>
    <w:p w:rsidR="007C3CD3" w:rsidRDefault="007C3CD3" w:rsidP="00D5744A">
      <w:pPr>
        <w:rPr>
          <w:rFonts w:ascii="Arial" w:hAnsi="Arial" w:cs="Arial"/>
          <w:sz w:val="20"/>
        </w:rPr>
      </w:pPr>
    </w:p>
    <w:p w:rsidR="00597FAC" w:rsidRDefault="00C86BC5" w:rsidP="00D5744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3148642</wp:posOffset>
                </wp:positionH>
                <wp:positionV relativeFrom="paragraph">
                  <wp:posOffset>27940</wp:posOffset>
                </wp:positionV>
                <wp:extent cx="3427610" cy="1639019"/>
                <wp:effectExtent l="19050" t="19050" r="40005" b="37465"/>
                <wp:wrapNone/>
                <wp:docPr id="4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610" cy="1639019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0" w:rsidRDefault="00BF25B0" w:rsidP="00BF25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2F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Group 2 Spelling Words (L.4)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  <w:r w:rsidRPr="00BB7FC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Ivy</w:t>
                            </w:r>
                            <w:r w:rsidRPr="00BB7FC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Bean</w:t>
                            </w:r>
                            <w:r w:rsidRPr="00BB7FC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”</w:t>
                            </w:r>
                          </w:p>
                          <w:p w:rsidR="00BF25B0" w:rsidRDefault="00BF25B0" w:rsidP="00BF25B0">
                            <w:pPr>
                              <w:tabs>
                                <w:tab w:val="left" w:pos="1350"/>
                              </w:tabs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trick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hide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skirmish  </w:t>
                            </w:r>
                          </w:p>
                          <w:p w:rsidR="00BF25B0" w:rsidRDefault="00BF25B0" w:rsidP="00BF25B0">
                            <w:pPr>
                              <w:tabs>
                                <w:tab w:val="left" w:pos="1350"/>
                              </w:tabs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think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drive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spider</w:t>
                            </w:r>
                          </w:p>
                          <w:p w:rsidR="00BF25B0" w:rsidRDefault="00BF25B0" w:rsidP="00BF25B0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quick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skirt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refill</w:t>
                            </w:r>
                          </w:p>
                          <w:p w:rsidR="00BF25B0" w:rsidRDefault="00BF25B0" w:rsidP="00BF25B0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bill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first             advice</w:t>
                            </w:r>
                          </w:p>
                          <w:p w:rsidR="00BF25B0" w:rsidRPr="00DF6645" w:rsidRDefault="00BF25B0" w:rsidP="00BF25B0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side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chirp      </w:t>
                            </w:r>
                          </w:p>
                          <w:p w:rsidR="008F39AE" w:rsidRDefault="008F39AE" w:rsidP="00DF66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47.9pt;margin-top:2.2pt;width:269.9pt;height:129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" fillcolor="#fcd5b5" strokeweight="4pt">
                <v:textbox>
                  <w:txbxContent>
                    <w:p w:rsidR="00BF25B0" w:rsidRDefault="00BF25B0" w:rsidP="00BF25B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12F5">
                        <w:rPr>
                          <w:rFonts w:ascii="Times New Roman" w:hAnsi="Times New Roman"/>
                          <w:b/>
                          <w:sz w:val="30"/>
                          <w:szCs w:val="30"/>
                          <w:u w:val="single"/>
                        </w:rPr>
                        <w:t>Group 2 Spelling Words (L.4)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  <w:r w:rsidRPr="00BB7FC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Ivy</w:t>
                      </w:r>
                      <w:r w:rsidRPr="00BB7FC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&amp;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Bean</w:t>
                      </w:r>
                      <w:r w:rsidRPr="00BB7FC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”</w:t>
                      </w:r>
                    </w:p>
                    <w:p w:rsidR="00BF25B0" w:rsidRDefault="00BF25B0" w:rsidP="00BF25B0">
                      <w:pPr>
                        <w:tabs>
                          <w:tab w:val="left" w:pos="1350"/>
                        </w:tabs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trick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hide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skirmish  </w:t>
                      </w:r>
                    </w:p>
                    <w:p w:rsidR="00BF25B0" w:rsidRDefault="00BF25B0" w:rsidP="00BF25B0">
                      <w:pPr>
                        <w:tabs>
                          <w:tab w:val="left" w:pos="1350"/>
                        </w:tabs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think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drive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spider</w:t>
                      </w:r>
                    </w:p>
                    <w:p w:rsidR="00BF25B0" w:rsidRDefault="00BF25B0" w:rsidP="00BF25B0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quick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skirt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refill</w:t>
                      </w:r>
                    </w:p>
                    <w:p w:rsidR="00BF25B0" w:rsidRDefault="00BF25B0" w:rsidP="00BF25B0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bill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first             advice</w:t>
                      </w:r>
                    </w:p>
                    <w:p w:rsidR="00BF25B0" w:rsidRPr="00DF6645" w:rsidRDefault="00BF25B0" w:rsidP="00BF25B0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side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chirp      </w:t>
                      </w:r>
                    </w:p>
                    <w:p w:rsidR="008F39AE" w:rsidRDefault="008F39AE" w:rsidP="00DF664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FAC" w:rsidRDefault="00597FAC" w:rsidP="00D5744A">
      <w:pPr>
        <w:rPr>
          <w:rFonts w:ascii="Arial" w:hAnsi="Arial" w:cs="Arial"/>
          <w:sz w:val="20"/>
        </w:rPr>
      </w:pPr>
    </w:p>
    <w:p w:rsidR="00CC15C9" w:rsidRPr="00F50F97" w:rsidRDefault="0081623E" w:rsidP="00F50F97">
      <w:r>
        <w:rPr>
          <w:rFonts w:ascii="Arial" w:hAnsi="Arial" w:cs="Arial"/>
          <w:sz w:val="20"/>
        </w:rPr>
        <w:t xml:space="preserve"> </w:t>
      </w: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4E2AF8">
      <w:pPr>
        <w:ind w:left="0"/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D90355" w:rsidP="00D5744A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CB5C223" wp14:editId="03E58179">
                <wp:simplePos x="0" y="0"/>
                <wp:positionH relativeFrom="page">
                  <wp:posOffset>2061712</wp:posOffset>
                </wp:positionH>
                <wp:positionV relativeFrom="page">
                  <wp:posOffset>5262113</wp:posOffset>
                </wp:positionV>
                <wp:extent cx="2001329" cy="4559300"/>
                <wp:effectExtent l="19050" t="19050" r="37465" b="31750"/>
                <wp:wrapNone/>
                <wp:docPr id="6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29" cy="45593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43922"/>
                          </a:srgbClr>
                        </a:solidFill>
                        <a:ln w="508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CB11BB" w:rsidRPr="00DF1306" w:rsidRDefault="00CB11BB" w:rsidP="00CB1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ea Lis" w:hAnsi="Pea Lis" w:cs="Arial"/>
                                <w:b/>
                                <w:bCs/>
                                <w:color w:val="000000"/>
                                <w:sz w:val="12"/>
                                <w:szCs w:val="8"/>
                                <w:u w:val="single"/>
                              </w:rPr>
                            </w:pPr>
                          </w:p>
                          <w:p w:rsidR="0043501A" w:rsidRPr="003B43ED" w:rsidRDefault="00DC3828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DC3828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Grade Teacher’s</w:t>
                            </w:r>
                          </w:p>
                          <w:p w:rsidR="00502672" w:rsidRPr="003B43ED" w:rsidRDefault="00502672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43ED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Contact Information</w:t>
                            </w:r>
                          </w:p>
                          <w:p w:rsidR="00502672" w:rsidRPr="00DF1306" w:rsidRDefault="00502672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1C0E9D" w:rsidRDefault="00DF1306" w:rsidP="003B43E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</w:pPr>
                            <w:r w:rsidRPr="003B43ED"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502672" w:rsidRPr="003B43ED"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-mail:</w:t>
                            </w:r>
                            <w:r w:rsidR="001C0E9D" w:rsidRPr="001C0E9D">
                              <w:t xml:space="preserve"> </w:t>
                            </w:r>
                          </w:p>
                          <w:p w:rsidR="001C0E9D" w:rsidRPr="00141B4C" w:rsidRDefault="001C0E9D" w:rsidP="003B43E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1B4C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kellybryson@.pickenscountyschools.org</w:t>
                            </w:r>
                          </w:p>
                          <w:p w:rsidR="00141B4C" w:rsidRPr="00141B4C" w:rsidRDefault="00141B4C" w:rsidP="003B43E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C0E9D" w:rsidRPr="00141B4C" w:rsidRDefault="00507C76" w:rsidP="003B43E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Fonts w:ascii="Arial Black" w:hAnsi="Arial Black" w:cs="Arial"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matthewgibson</w:t>
                            </w:r>
                            <w:r w:rsidR="001C0E9D" w:rsidRPr="00141B4C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@.pickenscountyschools.org</w:t>
                            </w:r>
                          </w:p>
                          <w:p w:rsidR="00141B4C" w:rsidRPr="00141B4C" w:rsidRDefault="00502672" w:rsidP="001C0E9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1B4C">
                              <w:rPr>
                                <w:rFonts w:ascii="Love Ya Like A Sister" w:hAnsi="Love Ya Like A Sister" w:cs="Arial"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C0E9D" w:rsidRPr="00141B4C">
                              <w:rPr>
                                <w:rFonts w:ascii="Love Ya Like A Sister" w:hAnsi="Love Ya Like A Sister" w:cs="Arial"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4" w:history="1">
                              <w:r w:rsidR="00507C76" w:rsidRPr="004C20CD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lizpatrick@.pickenscountyschools.org</w:t>
                              </w:r>
                            </w:hyperlink>
                            <w:r w:rsidR="001C0E9D" w:rsidRPr="00141B4C">
                              <w:rPr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41B4C" w:rsidRPr="00141B4C" w:rsidRDefault="00141B4C" w:rsidP="001C0E9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3501A" w:rsidRDefault="00E2584F" w:rsidP="001C0E9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233C22" w:rsidRPr="004C20CD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agaylayoung@.pickenscountyschools.org</w:t>
                              </w:r>
                            </w:hyperlink>
                          </w:p>
                          <w:p w:rsidR="00233C22" w:rsidRPr="00141B4C" w:rsidRDefault="00233C22" w:rsidP="001C0E9D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Fonts w:ascii="Love Ya Like A Sister" w:hAnsi="Love Ya Like A Sister" w:cs="Arial"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43ED" w:rsidRDefault="00502672" w:rsidP="00141B4C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43ED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3B43ED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2672" w:rsidRPr="003B43ED" w:rsidRDefault="003B43ED" w:rsidP="00BC0A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 w:rsidRPr="003B43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706-253-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1730</w:t>
                            </w:r>
                          </w:p>
                          <w:p w:rsidR="003B43ED" w:rsidRDefault="00DC3828" w:rsidP="00BC0A43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43501A" w:rsidRPr="003B43ED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Web</w:t>
                            </w:r>
                            <w:r w:rsidR="001C0E9D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page</w:t>
                            </w:r>
                            <w:r w:rsidR="0043501A" w:rsidRPr="00DF1306"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02672" w:rsidRDefault="00E2584F" w:rsidP="00BC0A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1C0E9D" w:rsidRPr="00047E1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http://jasperele.pickens.k12.ga.us/</w:t>
                              </w:r>
                            </w:hyperlink>
                          </w:p>
                          <w:p w:rsidR="001C0E9D" w:rsidRDefault="001C0E9D" w:rsidP="00141B4C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(You will find links on the school</w:t>
                            </w:r>
                            <w:r w:rsidR="008F48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webpage to all of the second grade teachers’ webpages.)</w:t>
                            </w:r>
                          </w:p>
                          <w:p w:rsidR="001C0E9D" w:rsidRPr="00A73ABB" w:rsidRDefault="001C0E9D" w:rsidP="00BC0A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innamon cake" w:hAnsi="cinnamon cake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C223" id="Text Box 592" o:spid="_x0000_s1050" type="#_x0000_t202" style="position:absolute;left:0;text-align:left;margin-left:162.35pt;margin-top:414.35pt;width:157.6pt;height:359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" fillcolor="#fcf" strokecolor="black [3213]" strokeweight="4pt">
                <v:fill opacity="28784f"/>
                <v:textbox inset="0,0,0,0">
                  <w:txbxContent>
                    <w:p w:rsidR="00CB11BB" w:rsidRPr="00DF1306" w:rsidRDefault="00CB11BB" w:rsidP="00CB11BB">
                      <w:pPr>
                        <w:pStyle w:val="NormalWeb"/>
                        <w:spacing w:before="0" w:beforeAutospacing="0" w:after="0" w:afterAutospacing="0"/>
                        <w:rPr>
                          <w:rFonts w:ascii="Pea Lis" w:hAnsi="Pea Lis" w:cs="Arial"/>
                          <w:b/>
                          <w:bCs/>
                          <w:color w:val="000000"/>
                          <w:sz w:val="12"/>
                          <w:szCs w:val="8"/>
                          <w:u w:val="single"/>
                        </w:rPr>
                      </w:pPr>
                    </w:p>
                    <w:p w:rsidR="0043501A" w:rsidRPr="003B43ED" w:rsidRDefault="00DC3828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DC3828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Grade Teacher’s</w:t>
                      </w:r>
                    </w:p>
                    <w:p w:rsidR="00502672" w:rsidRPr="003B43ED" w:rsidRDefault="00502672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43ED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Contact Information</w:t>
                      </w:r>
                    </w:p>
                    <w:p w:rsidR="00502672" w:rsidRPr="00DF1306" w:rsidRDefault="00502672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:rsidR="001C0E9D" w:rsidRDefault="00DF1306" w:rsidP="003B43E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</w:pPr>
                      <w:r w:rsidRPr="003B43ED">
                        <w:rPr>
                          <w:rFonts w:ascii="Arial Black" w:hAnsi="Arial Black" w:cs="Arial"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502672" w:rsidRPr="003B43ED">
                        <w:rPr>
                          <w:rFonts w:ascii="Arial Black" w:hAnsi="Arial Black" w:cs="Arial"/>
                          <w:bCs/>
                          <w:color w:val="000000"/>
                          <w:sz w:val="20"/>
                          <w:szCs w:val="20"/>
                        </w:rPr>
                        <w:t>-mail:</w:t>
                      </w:r>
                      <w:r w:rsidR="001C0E9D" w:rsidRPr="001C0E9D">
                        <w:t xml:space="preserve"> </w:t>
                      </w:r>
                    </w:p>
                    <w:p w:rsidR="001C0E9D" w:rsidRPr="00141B4C" w:rsidRDefault="001C0E9D" w:rsidP="003B43E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141B4C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u w:val="single"/>
                        </w:rPr>
                        <w:t>kellybryson@.pickenscountyschools.org</w:t>
                      </w:r>
                    </w:p>
                    <w:p w:rsidR="00141B4C" w:rsidRPr="00141B4C" w:rsidRDefault="00141B4C" w:rsidP="003B43E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:rsidR="001C0E9D" w:rsidRPr="00141B4C" w:rsidRDefault="00507C76" w:rsidP="003B43E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Fonts w:ascii="Arial Black" w:hAnsi="Arial Black" w:cs="Arial"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>matthewgibson</w:t>
                      </w:r>
                      <w:r w:rsidR="001C0E9D" w:rsidRPr="00141B4C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>@.pickenscountyschools.org</w:t>
                      </w:r>
                    </w:p>
                    <w:p w:rsidR="00141B4C" w:rsidRPr="00141B4C" w:rsidRDefault="00502672" w:rsidP="001C0E9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141B4C">
                        <w:rPr>
                          <w:rFonts w:ascii="Love Ya Like A Sister" w:hAnsi="Love Ya Like A Sister" w:cs="Arial"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C0E9D" w:rsidRPr="00141B4C">
                        <w:rPr>
                          <w:rFonts w:ascii="Love Ya Like A Sister" w:hAnsi="Love Ya Like A Sister" w:cs="Arial"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7" w:history="1">
                        <w:r w:rsidR="00507C76" w:rsidRPr="004C20CD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lizpatrick@.pickenscountyschools.org</w:t>
                        </w:r>
                      </w:hyperlink>
                      <w:r w:rsidR="001C0E9D" w:rsidRPr="00141B4C">
                        <w:rPr>
                          <w:color w:val="1F497D" w:themeColor="text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41B4C" w:rsidRPr="00141B4C" w:rsidRDefault="00141B4C" w:rsidP="001C0E9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:rsidR="0043501A" w:rsidRDefault="00E2584F" w:rsidP="001C0E9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Style w:val="Hyperlink"/>
                          <w:rFonts w:ascii="Arial" w:hAnsi="Arial" w:cs="Arial"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hyperlink r:id="rId18" w:history="1">
                        <w:r w:rsidR="00233C22" w:rsidRPr="004C20CD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agaylayoung@.pickenscountyschools.org</w:t>
                        </w:r>
                      </w:hyperlink>
                    </w:p>
                    <w:p w:rsidR="00233C22" w:rsidRPr="00141B4C" w:rsidRDefault="00233C22" w:rsidP="001C0E9D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Fonts w:ascii="Love Ya Like A Sister" w:hAnsi="Love Ya Like A Sister" w:cs="Arial"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:rsidR="003B43ED" w:rsidRDefault="00502672" w:rsidP="00141B4C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</w:pPr>
                      <w:r w:rsidRPr="003B43ED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3B43ED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:</w:t>
                      </w:r>
                    </w:p>
                    <w:p w:rsidR="00502672" w:rsidRPr="003B43ED" w:rsidRDefault="003B43ED" w:rsidP="00BC0A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3B43ED">
                        <w:rPr>
                          <w:rFonts w:ascii="Arial" w:hAnsi="Arial" w:cs="Arial"/>
                          <w:sz w:val="22"/>
                          <w:szCs w:val="22"/>
                        </w:rPr>
                        <w:t>706-253-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1730</w:t>
                      </w:r>
                    </w:p>
                    <w:p w:rsidR="003B43ED" w:rsidRDefault="00DC3828" w:rsidP="00BC0A43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School </w:t>
                      </w:r>
                      <w:r w:rsidR="0043501A" w:rsidRPr="003B43ED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Web</w:t>
                      </w:r>
                      <w:r w:rsidR="001C0E9D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page</w:t>
                      </w:r>
                      <w:r w:rsidR="0043501A" w:rsidRPr="00DF1306"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  <w:t>:</w:t>
                      </w:r>
                    </w:p>
                    <w:p w:rsidR="00502672" w:rsidRDefault="00E2584F" w:rsidP="00BC0A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9" w:history="1">
                        <w:r w:rsidR="001C0E9D" w:rsidRPr="00047E1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http://jasperele.pickens.k12.ga.us/</w:t>
                        </w:r>
                      </w:hyperlink>
                    </w:p>
                    <w:p w:rsidR="001C0E9D" w:rsidRDefault="001C0E9D" w:rsidP="00141B4C">
                      <w:pPr>
                        <w:pStyle w:val="NormalWeb"/>
                        <w:spacing w:before="0" w:beforeAutospacing="0" w:after="0" w:afterAutospacing="0"/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(You will find links on the school</w:t>
                      </w:r>
                      <w:r w:rsidR="008F4803"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 webpage to all of the second grade teachers’ webpages.)</w:t>
                      </w:r>
                    </w:p>
                    <w:p w:rsidR="001C0E9D" w:rsidRPr="00A73ABB" w:rsidRDefault="001C0E9D" w:rsidP="00BC0A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innamon cake" w:hAnsi="cinnamon cake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C47" w:rsidRPr="00365032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6F699F4" wp14:editId="5D7CEDA5">
                <wp:simplePos x="0" y="0"/>
                <wp:positionH relativeFrom="column">
                  <wp:posOffset>-733245</wp:posOffset>
                </wp:positionH>
                <wp:positionV relativeFrom="paragraph">
                  <wp:posOffset>-1402</wp:posOffset>
                </wp:positionV>
                <wp:extent cx="1837426" cy="4494362"/>
                <wp:effectExtent l="19050" t="1905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4494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20" w:rsidRPr="004B6220" w:rsidRDefault="004B6220" w:rsidP="00DB3F07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</w:p>
                          <w:p w:rsidR="00DB3F07" w:rsidRPr="00DB3F07" w:rsidRDefault="00292E15" w:rsidP="00141B4C">
                            <w:pPr>
                              <w:ind w:left="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</w:t>
                            </w:r>
                            <w:r w:rsidR="00373D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continue to focus</w:t>
                            </w:r>
                            <w:r w:rsidR="00373D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understanding addition &amp; subtraction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next week</w:t>
                            </w:r>
                            <w:r w:rsidR="00373D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F25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Students will work on using addition strategies such as adding 0, 1, or 2, using doubles facts, or making ten to solve one- and two-step word problems. Students will write number sentences &amp; solve story problems using a variety of addition &amp; subtraction strategies. </w:t>
                            </w:r>
                            <w:r w:rsidR="00373D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Please continue to help at home by quizzing your child with addition &amp; subtraction flash cards because they will need to be able to fluently add and subtract </w:t>
                            </w:r>
                            <w:r w:rsidR="00373D2C" w:rsidRPr="00271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withi</w:t>
                            </w:r>
                            <w:r w:rsidR="00373D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 20 using mental strategies.</w:t>
                            </w:r>
                            <w:r w:rsidR="00387A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1B4C">
                              <w:rPr>
                                <w:rFonts w:ascii="Arial Black" w:hAnsi="Arial Black" w:cs="Arial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0DA851" wp14:editId="4AFF24BC">
                                  <wp:extent cx="1613140" cy="801822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970" cy="80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396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99F4" id="Text Box 2" o:spid="_x0000_s1051" type="#_x0000_t202" style="position:absolute;left:0;text-align:left;margin-left:-57.75pt;margin-top:-.1pt;width:144.7pt;height:353.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" strokeweight="3.5pt">
                <v:textbox>
                  <w:txbxContent>
                    <w:p w:rsidR="004B6220" w:rsidRPr="004B6220" w:rsidRDefault="004B6220" w:rsidP="00DB3F07">
                      <w:pPr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Math</w:t>
                      </w:r>
                    </w:p>
                    <w:p w:rsidR="00DB3F07" w:rsidRPr="00DB3F07" w:rsidRDefault="00292E15" w:rsidP="00141B4C">
                      <w:pPr>
                        <w:ind w:left="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</w:t>
                      </w:r>
                      <w:r w:rsidR="00373D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will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continue to focus</w:t>
                      </w:r>
                      <w:r w:rsidR="00373D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understanding addition &amp; subtraction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next week</w:t>
                      </w:r>
                      <w:r w:rsidR="00373D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  <w:r w:rsidR="00BF25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Students will work on using addition strategies such as adding 0, 1, or 2, using doubles facts, or making ten to solve one- and two-step word problems. Students will write number sentences &amp; solve story problems using a variety of addition &amp; subtraction strategies. </w:t>
                      </w:r>
                      <w:r w:rsidR="00373D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Please continue to help at home by quizzing your child with addition &amp; subtraction flash cards because they will need to be able to fluently add and subtract </w:t>
                      </w:r>
                      <w:r w:rsidR="00373D2C" w:rsidRPr="00271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withi</w:t>
                      </w:r>
                      <w:r w:rsidR="00373D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 20 using mental strategies.</w:t>
                      </w:r>
                      <w:r w:rsidR="00387A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141B4C">
                        <w:rPr>
                          <w:rFonts w:ascii="Arial Black" w:hAnsi="Arial Black" w:cs="Arial"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740DA851" wp14:editId="4AFF24BC">
                            <wp:extent cx="1613140" cy="801822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970" cy="80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396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2770CC" w:rsidRDefault="00B308D4" w:rsidP="00DB3F07">
      <w:pPr>
        <w:ind w:left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F9ED852" wp14:editId="3BDDAF1C">
                <wp:simplePos x="0" y="0"/>
                <wp:positionH relativeFrom="page">
                  <wp:posOffset>4062730</wp:posOffset>
                </wp:positionH>
                <wp:positionV relativeFrom="page">
                  <wp:posOffset>5753735</wp:posOffset>
                </wp:positionV>
                <wp:extent cx="3418205" cy="2432685"/>
                <wp:effectExtent l="19050" t="19050" r="29845" b="43815"/>
                <wp:wrapNone/>
                <wp:docPr id="1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4326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02672" w:rsidRPr="008763BA" w:rsidRDefault="00502672" w:rsidP="00250A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502672" w:rsidRPr="009F7526" w:rsidRDefault="00502672" w:rsidP="00824911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502672" w:rsidRPr="009F7526" w:rsidRDefault="00502672" w:rsidP="00824911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502672" w:rsidRPr="009F7526" w:rsidRDefault="00502672" w:rsidP="00824911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Default="004E2AF8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  <w:t>V</w:t>
                            </w:r>
                          </w:p>
                          <w:p w:rsidR="00B308D4" w:rsidRDefault="00B308D4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Default="00B308D4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Default="00B308D4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Default="00B308D4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Default="00B308D4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Default="00B308D4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Pr="00B308D4" w:rsidRDefault="00B308D4" w:rsidP="00B308D4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308D4" w:rsidRPr="005A12F5" w:rsidRDefault="00B308D4" w:rsidP="00B308D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5A12F5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Vocabulary Words (L.4) “Ivy and Bean”</w:t>
                            </w:r>
                          </w:p>
                          <w:p w:rsidR="00B308D4" w:rsidRPr="005A12F5" w:rsidRDefault="00B308D4" w:rsidP="00B308D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308D4" w:rsidRPr="005A12F5" w:rsidRDefault="00B308D4" w:rsidP="00B308D4">
                            <w:pPr>
                              <w:ind w:left="180" w:hanging="18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9144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A12F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relationships</w:t>
                            </w:r>
                            <w:r w:rsidRPr="005A12F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5A12F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 noun that means connections. Ivy and Bean are friends – that’s their relationship. </w:t>
                            </w:r>
                          </w:p>
                          <w:p w:rsidR="00B308D4" w:rsidRPr="005A12F5" w:rsidRDefault="00B308D4" w:rsidP="00B308D4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A12F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opportunity</w:t>
                            </w:r>
                            <w:r w:rsidRPr="005A12F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5A12F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 noun that means chance. Every day you have an opportunity to learn new things.</w:t>
                            </w:r>
                          </w:p>
                          <w:p w:rsidR="00B308D4" w:rsidRPr="005A12F5" w:rsidRDefault="00B308D4" w:rsidP="00B308D4">
                            <w:pPr>
                              <w:ind w:left="90" w:hanging="9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A12F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5A12F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creative-</w:t>
                            </w:r>
                            <w:r w:rsidRPr="005A12F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 adjective that means able to make something new with good imagination.</w:t>
                            </w:r>
                          </w:p>
                          <w:p w:rsidR="00B308D4" w:rsidRPr="005A12F5" w:rsidRDefault="00B308D4" w:rsidP="00B308D4">
                            <w:pPr>
                              <w:ind w:left="90" w:hanging="9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A12F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5A12F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motivated-</w:t>
                            </w:r>
                            <w:r w:rsidRPr="005A12F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 adjective that means that you really want to do something.</w:t>
                            </w:r>
                          </w:p>
                          <w:p w:rsidR="00537E99" w:rsidRPr="00211208" w:rsidRDefault="00537E99" w:rsidP="008F39AE">
                            <w:pPr>
                              <w:ind w:left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D852" id="_x0000_s1052" type="#_x0000_t202" style="position:absolute;margin-left:319.9pt;margin-top:453.05pt;width:269.15pt;height:191.5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" fillcolor="#c9f" strokecolor="black [3213]" strokeweight="4pt">
                <v:textbox inset="0,0,0,0">
                  <w:txbxContent>
                    <w:p w:rsidR="00502672" w:rsidRPr="008763BA" w:rsidRDefault="00502672" w:rsidP="00250A8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:rsidR="00502672" w:rsidRPr="009F7526" w:rsidRDefault="00502672" w:rsidP="00824911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502672" w:rsidRPr="009F7526" w:rsidRDefault="00502672" w:rsidP="00824911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502672" w:rsidRPr="009F7526" w:rsidRDefault="00502672" w:rsidP="00824911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Default="004E2AF8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  <w:t>V</w:t>
                      </w:r>
                    </w:p>
                    <w:p w:rsidR="00B308D4" w:rsidRDefault="00B308D4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Default="00B308D4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Default="00B308D4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Default="00B308D4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Default="00B308D4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Default="00B308D4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Pr="00B308D4" w:rsidRDefault="00B308D4" w:rsidP="00B308D4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B308D4" w:rsidRPr="005A12F5" w:rsidRDefault="00B308D4" w:rsidP="00B308D4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5A12F5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Vocabulary Words (L.4) “Ivy and Bean”</w:t>
                      </w:r>
                    </w:p>
                    <w:p w:rsidR="00B308D4" w:rsidRPr="005A12F5" w:rsidRDefault="00B308D4" w:rsidP="00B308D4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308D4" w:rsidRPr="005A12F5" w:rsidRDefault="00B308D4" w:rsidP="00B308D4">
                      <w:pPr>
                        <w:ind w:left="180" w:hanging="18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9144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A12F5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relationships</w:t>
                      </w:r>
                      <w:r w:rsidRPr="005A12F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- </w:t>
                      </w:r>
                      <w:r w:rsidRPr="005A12F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 noun that means connections. Ivy and Bean are friends – that’s their relationship. </w:t>
                      </w:r>
                    </w:p>
                    <w:p w:rsidR="00B308D4" w:rsidRPr="005A12F5" w:rsidRDefault="00B308D4" w:rsidP="00B308D4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A12F5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opportunity</w:t>
                      </w:r>
                      <w:r w:rsidRPr="005A12F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- </w:t>
                      </w:r>
                      <w:r w:rsidRPr="005A12F5">
                        <w:rPr>
                          <w:rFonts w:ascii="Arial" w:hAnsi="Arial" w:cs="Arial"/>
                          <w:sz w:val="23"/>
                          <w:szCs w:val="23"/>
                        </w:rPr>
                        <w:t>a noun that means chance. Every day you have an opportunity to learn new things.</w:t>
                      </w:r>
                    </w:p>
                    <w:p w:rsidR="00B308D4" w:rsidRPr="005A12F5" w:rsidRDefault="00B308D4" w:rsidP="00B308D4">
                      <w:pPr>
                        <w:ind w:left="90" w:hanging="9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A12F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5A12F5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creative-</w:t>
                      </w:r>
                      <w:r w:rsidRPr="005A12F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an adjective that means able to make something new with good imagination.</w:t>
                      </w:r>
                    </w:p>
                    <w:p w:rsidR="00B308D4" w:rsidRPr="005A12F5" w:rsidRDefault="00B308D4" w:rsidP="00B308D4">
                      <w:pPr>
                        <w:ind w:left="90" w:hanging="9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A12F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 w:rsidRPr="005A12F5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motivated-</w:t>
                      </w:r>
                      <w:r w:rsidRPr="005A12F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an adjective that means that you really want to do something.</w:t>
                      </w:r>
                    </w:p>
                    <w:p w:rsidR="00537E99" w:rsidRPr="00211208" w:rsidRDefault="00537E99" w:rsidP="008F39AE">
                      <w:pPr>
                        <w:ind w:left="0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70CC" w:rsidRDefault="002770CC" w:rsidP="00DB3F07">
      <w:pPr>
        <w:ind w:left="0"/>
        <w:rPr>
          <w:sz w:val="8"/>
          <w:szCs w:val="8"/>
        </w:rPr>
      </w:pPr>
    </w:p>
    <w:p w:rsidR="002770CC" w:rsidRDefault="002770CC" w:rsidP="00DB3F07">
      <w:pPr>
        <w:ind w:left="0"/>
        <w:rPr>
          <w:sz w:val="8"/>
          <w:szCs w:val="8"/>
        </w:rPr>
      </w:pPr>
    </w:p>
    <w:p w:rsidR="000432CA" w:rsidRDefault="00C86BC5" w:rsidP="00DB3F07">
      <w:pPr>
        <w:ind w:left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1427CC7" wp14:editId="5EB99F54">
                <wp:simplePos x="0" y="0"/>
                <wp:positionH relativeFrom="page">
                  <wp:posOffset>4106175</wp:posOffset>
                </wp:positionH>
                <wp:positionV relativeFrom="page">
                  <wp:posOffset>8134709</wp:posOffset>
                </wp:positionV>
                <wp:extent cx="3385688" cy="1686237"/>
                <wp:effectExtent l="19050" t="19050" r="43815" b="47625"/>
                <wp:wrapNone/>
                <wp:docPr id="40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688" cy="1686237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44000"/>
                          </a:srgbClr>
                        </a:solidFill>
                        <a:ln w="50800"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370DC7" w:rsidRDefault="00370DC7" w:rsidP="00AB56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B308D4" w:rsidRDefault="00B308D4" w:rsidP="00B308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2F5"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Group 1 Spelling Words (L.4)</w:t>
                            </w:r>
                            <w:r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 w:rsidRPr="00BB7FCB"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“</w:t>
                            </w:r>
                            <w:r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Ivy </w:t>
                            </w:r>
                            <w:r w:rsidRPr="00BB7FCB"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Bean</w:t>
                            </w:r>
                            <w:r w:rsidRPr="00BB7FCB"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”</w:t>
                            </w:r>
                          </w:p>
                          <w:p w:rsidR="00B308D4" w:rsidRDefault="00B308D4" w:rsidP="00B308D4">
                            <w:pPr>
                              <w:ind w:left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54FE2">
                              <w:rPr>
                                <w:rFonts w:ascii="Pea Missy with a Marker" w:hAnsi="Pea Missy with a Marker" w:cs="Arial"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rick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hide           </w:t>
                            </w:r>
                          </w:p>
                          <w:p w:rsidR="00B308D4" w:rsidRDefault="00B308D4" w:rsidP="00B308D4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think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drive         </w:t>
                            </w:r>
                          </w:p>
                          <w:p w:rsidR="00B308D4" w:rsidRDefault="00B308D4" w:rsidP="00B308D4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quick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skirt        </w:t>
                            </w:r>
                          </w:p>
                          <w:p w:rsidR="00B308D4" w:rsidRDefault="00B308D4" w:rsidP="00B308D4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bill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  first         </w:t>
                            </w:r>
                          </w:p>
                          <w:p w:rsidR="00B308D4" w:rsidRDefault="00B308D4" w:rsidP="00B308D4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side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chirp</w:t>
                            </w:r>
                          </w:p>
                          <w:p w:rsidR="00B066A6" w:rsidRDefault="00B066A6" w:rsidP="00B06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066A6" w:rsidRPr="00B066A6" w:rsidRDefault="00B066A6" w:rsidP="00B06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ea Missy with a Marker" w:hAnsi="Pea Missy with a Marker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27CC7" id="_x0000_s1053" type="#_x0000_t202" style="position:absolute;margin-left:323.3pt;margin-top:640.55pt;width:266.6pt;height:132.7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" fillcolor="#f30" strokecolor="windowText" strokeweight="4pt">
                <v:fill opacity="28784f"/>
                <v:textbox inset="0,0,0,0">
                  <w:txbxContent>
                    <w:p w:rsidR="00370DC7" w:rsidRDefault="00370DC7" w:rsidP="00AB5618">
                      <w:pPr>
                        <w:pStyle w:val="NormalWeb"/>
                        <w:spacing w:before="0" w:beforeAutospacing="0" w:after="0" w:afterAutospacing="0"/>
                        <w:rPr>
                          <w:rFonts w:ascii="Pea Missy with a Marker" w:hAnsi="Pea Missy with a Marker" w:cs="Arial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:rsidR="00B308D4" w:rsidRDefault="00B308D4" w:rsidP="00B308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ea Missy with a Marker" w:hAnsi="Pea Missy with a Marker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A12F5">
                        <w:rPr>
                          <w:rFonts w:ascii="Pea Missy with a Marker" w:hAnsi="Pea Missy with a Marker" w:cs="Arial"/>
                          <w:b/>
                          <w:bCs/>
                          <w:sz w:val="30"/>
                          <w:szCs w:val="30"/>
                          <w:u w:val="single"/>
                        </w:rPr>
                        <w:t>Group 1 Spelling Words (L.4)</w:t>
                      </w:r>
                      <w:r>
                        <w:rPr>
                          <w:rFonts w:ascii="Pea Missy with a Marker" w:hAnsi="Pea Missy with a Marker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 w:rsidRPr="00BB7FCB">
                        <w:rPr>
                          <w:rFonts w:ascii="Pea Missy with a Marker" w:hAnsi="Pea Missy with a Marker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“</w:t>
                      </w:r>
                      <w:r>
                        <w:rPr>
                          <w:rFonts w:ascii="Pea Missy with a Marker" w:hAnsi="Pea Missy with a Marker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Ivy </w:t>
                      </w:r>
                      <w:r w:rsidRPr="00BB7FCB">
                        <w:rPr>
                          <w:rFonts w:ascii="Pea Missy with a Marker" w:hAnsi="Pea Missy with a Marker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&amp; </w:t>
                      </w:r>
                      <w:r>
                        <w:rPr>
                          <w:rFonts w:ascii="Pea Missy with a Marker" w:hAnsi="Pea Missy with a Marker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Bean</w:t>
                      </w:r>
                      <w:r w:rsidRPr="00BB7FCB">
                        <w:rPr>
                          <w:rFonts w:ascii="Pea Missy with a Marker" w:hAnsi="Pea Missy with a Marker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”</w:t>
                      </w:r>
                    </w:p>
                    <w:p w:rsidR="00B308D4" w:rsidRDefault="00B308D4" w:rsidP="00B308D4">
                      <w:pPr>
                        <w:ind w:left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Pea Missy with a Marker" w:hAnsi="Pea Missy with a Marker"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954FE2">
                        <w:rPr>
                          <w:rFonts w:ascii="Pea Missy with a Marker" w:hAnsi="Pea Missy with a Marker" w:cs="Arial"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rick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hide           </w:t>
                      </w:r>
                    </w:p>
                    <w:p w:rsidR="00B308D4" w:rsidRDefault="00B308D4" w:rsidP="00B308D4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think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drive         </w:t>
                      </w:r>
                    </w:p>
                    <w:p w:rsidR="00B308D4" w:rsidRDefault="00B308D4" w:rsidP="00B308D4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quick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skirt        </w:t>
                      </w:r>
                    </w:p>
                    <w:p w:rsidR="00B308D4" w:rsidRDefault="00B308D4" w:rsidP="00B308D4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bill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  first         </w:t>
                      </w:r>
                    </w:p>
                    <w:p w:rsidR="00B308D4" w:rsidRDefault="00B308D4" w:rsidP="00B308D4">
                      <w:pPr>
                        <w:pStyle w:val="NormalWeb"/>
                        <w:spacing w:before="0" w:beforeAutospacing="0" w:after="0" w:afterAutospacing="0"/>
                        <w:ind w:left="0"/>
                        <w:rPr>
                          <w:rFonts w:ascii="Pea Missy with a Marker" w:hAnsi="Pea Missy with a Marker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side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chirp</w:t>
                      </w:r>
                    </w:p>
                    <w:p w:rsidR="00B066A6" w:rsidRDefault="00B066A6" w:rsidP="00B066A6">
                      <w:pPr>
                        <w:pStyle w:val="NormalWeb"/>
                        <w:spacing w:before="0" w:beforeAutospacing="0" w:after="0" w:afterAutospacing="0"/>
                        <w:rPr>
                          <w:rFonts w:ascii="Pea Missy with a Marker" w:hAnsi="Pea Missy with a Marker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066A6" w:rsidRPr="00B066A6" w:rsidRDefault="00B066A6" w:rsidP="00B066A6">
                      <w:pPr>
                        <w:pStyle w:val="NormalWeb"/>
                        <w:spacing w:before="0" w:beforeAutospacing="0" w:after="0" w:afterAutospacing="0"/>
                        <w:rPr>
                          <w:rFonts w:ascii="Pea Missy with a Marker" w:hAnsi="Pea Missy with a Marker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2EA">
        <w:rPr>
          <w:noProof/>
          <w:sz w:val="8"/>
          <w:szCs w:val="8"/>
        </w:rPr>
        <w:drawing>
          <wp:anchor distT="0" distB="0" distL="114300" distR="114300" simplePos="0" relativeHeight="251766272" behindDoc="0" locked="0" layoutInCell="1" allowOverlap="1" wp14:anchorId="12224CD5" wp14:editId="48EA4FC2">
            <wp:simplePos x="0" y="0"/>
            <wp:positionH relativeFrom="column">
              <wp:posOffset>2043430</wp:posOffset>
            </wp:positionH>
            <wp:positionV relativeFrom="paragraph">
              <wp:posOffset>4374515</wp:posOffset>
            </wp:positionV>
            <wp:extent cx="892810" cy="749935"/>
            <wp:effectExtent l="0" t="0" r="0" b="0"/>
            <wp:wrapNone/>
            <wp:docPr id="4" name="Picture 4" descr="E:\SCHOOL\Sample Pictures\Banner Day Clipart\banner07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HOOL\Sample Pictures\Banner Day Clipart\banner07_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098">
        <w:rPr>
          <w:sz w:val="8"/>
          <w:szCs w:val="8"/>
        </w:rPr>
        <w:t xml:space="preserve">  </w:t>
      </w:r>
      <w:r w:rsidR="00537E99">
        <w:rPr>
          <w:sz w:val="8"/>
          <w:szCs w:val="8"/>
        </w:rPr>
        <w:t>ou</w:t>
      </w:r>
    </w:p>
    <w:sectPr w:rsidR="000432CA" w:rsidSect="00A821D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4F" w:rsidRDefault="00E2584F">
      <w:r>
        <w:separator/>
      </w:r>
    </w:p>
  </w:endnote>
  <w:endnote w:type="continuationSeparator" w:id="0">
    <w:p w:rsidR="00E2584F" w:rsidRDefault="00E2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ove Ya Like A Sister">
    <w:altName w:val="Corbel"/>
    <w:charset w:val="00"/>
    <w:family w:val="auto"/>
    <w:pitch w:val="variable"/>
    <w:sig w:usb0="00000001" w:usb1="5000004A" w:usb2="00000000" w:usb3="00000000" w:csb0="00000093" w:csb1="00000000"/>
  </w:font>
  <w:font w:name="Just The Way You Are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Pea Li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sf Natalie">
    <w:altName w:val="Arabic Typesetting"/>
    <w:charset w:val="00"/>
    <w:family w:val="script"/>
    <w:pitch w:val="variable"/>
    <w:sig w:usb0="00000003" w:usb1="0000000A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Pea Missy with a Mark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4F" w:rsidRDefault="00E2584F">
      <w:r>
        <w:separator/>
      </w:r>
    </w:p>
  </w:footnote>
  <w:footnote w:type="continuationSeparator" w:id="0">
    <w:p w:rsidR="00E2584F" w:rsidRDefault="00E2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44B8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691_"/>
      </v:shape>
    </w:pict>
  </w:numPicBullet>
  <w:numPicBullet w:numPicBulletId="1">
    <w:pict>
      <v:shape w14:anchorId="7DAE25CF" id="_x0000_i1033" type="#_x0000_t75" style="width:11.25pt;height:11.25pt" o:bullet="t">
        <v:imagedata r:id="rId2" o:title="BD14866_"/>
      </v:shape>
    </w:pict>
  </w:numPicBullet>
  <w:numPicBullet w:numPicBulletId="2">
    <w:pict>
      <v:shape w14:anchorId="5B4BF187" id="_x0000_i1034" type="#_x0000_t75" style="width:12.75pt;height:12.75pt" o:bullet="t">
        <v:imagedata r:id="rId3" o:title="MCBD21304_0000[1]"/>
      </v:shape>
    </w:pict>
  </w:numPicBullet>
  <w:numPicBullet w:numPicBulletId="3">
    <w:pict>
      <v:shape w14:anchorId="7027F0B5" id="_x0000_i1035" type="#_x0000_t75" style="width:161.25pt;height:222.75pt;visibility:visible;mso-wrap-style:square" o:bullet="t">
        <v:imagedata r:id="rId4" o:title="award-ribbon[1]"/>
      </v:shape>
    </w:pict>
  </w:numPicBullet>
  <w:numPicBullet w:numPicBulletId="4">
    <w:pict>
      <v:shape w14:anchorId="070FF12B" id="_x0000_i1036" type="#_x0000_t75" style="width:16.5pt;height:16.5pt;visibility:visible;mso-wrap-style:square" o:bullet="t">
        <v:imagedata r:id="rId5" o:title=""/>
      </v:shape>
    </w:pict>
  </w:numPicBullet>
  <w:numPicBullet w:numPicBulletId="5">
    <w:pict>
      <v:shape w14:anchorId="686455B5" id="_x0000_i1037" type="#_x0000_t75" style="width:21pt;height:21pt;visibility:visible;mso-wrap-style:square" o:bullet="t">
        <v:imagedata r:id="rId6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04C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F5A49"/>
    <w:multiLevelType w:val="hybridMultilevel"/>
    <w:tmpl w:val="3D5EBC86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1D307205"/>
    <w:multiLevelType w:val="multilevel"/>
    <w:tmpl w:val="F868700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D6260"/>
    <w:multiLevelType w:val="hybridMultilevel"/>
    <w:tmpl w:val="46FA4D6A"/>
    <w:lvl w:ilvl="0" w:tplc="7B445586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2363694"/>
    <w:multiLevelType w:val="hybridMultilevel"/>
    <w:tmpl w:val="8954D57A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0514433A"/>
    <w:lvl w:ilvl="0" w:tplc="F3C6875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99336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E377C"/>
    <w:multiLevelType w:val="hybridMultilevel"/>
    <w:tmpl w:val="B170A114"/>
    <w:lvl w:ilvl="0" w:tplc="20B66FFC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F2ACF"/>
    <w:multiLevelType w:val="hybridMultilevel"/>
    <w:tmpl w:val="CA4C5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07CE2"/>
    <w:multiLevelType w:val="hybridMultilevel"/>
    <w:tmpl w:val="65A29656"/>
    <w:lvl w:ilvl="0" w:tplc="D2DE1874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F5613"/>
    <w:multiLevelType w:val="multilevel"/>
    <w:tmpl w:val="C340E1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563A8"/>
    <w:multiLevelType w:val="multilevel"/>
    <w:tmpl w:val="6E6A34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33132"/>
    <w:multiLevelType w:val="hybridMultilevel"/>
    <w:tmpl w:val="D9F63524"/>
    <w:lvl w:ilvl="0" w:tplc="4558D66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1425243"/>
    <w:multiLevelType w:val="hybridMultilevel"/>
    <w:tmpl w:val="2CEA73EA"/>
    <w:lvl w:ilvl="0" w:tplc="57D042A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01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E1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C6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09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AE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C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8E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27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A97394B"/>
    <w:multiLevelType w:val="hybridMultilevel"/>
    <w:tmpl w:val="6E6A341E"/>
    <w:lvl w:ilvl="0" w:tplc="96F49D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0376F7"/>
    <w:multiLevelType w:val="multilevel"/>
    <w:tmpl w:val="65A29656"/>
    <w:lvl w:ilvl="0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802FD"/>
    <w:multiLevelType w:val="multilevel"/>
    <w:tmpl w:val="B170A114"/>
    <w:lvl w:ilvl="0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37D110F"/>
    <w:multiLevelType w:val="hybridMultilevel"/>
    <w:tmpl w:val="51D24292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>
    <w:nsid w:val="6B9A3152"/>
    <w:multiLevelType w:val="hybridMultilevel"/>
    <w:tmpl w:val="9502D71C"/>
    <w:lvl w:ilvl="0" w:tplc="5D62E674"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>
    <w:nsid w:val="6DCB40EC"/>
    <w:multiLevelType w:val="hybridMultilevel"/>
    <w:tmpl w:val="6E82E47C"/>
    <w:lvl w:ilvl="0" w:tplc="5470E6F2"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31111F5"/>
    <w:multiLevelType w:val="hybridMultilevel"/>
    <w:tmpl w:val="B7107F6E"/>
    <w:lvl w:ilvl="0" w:tplc="655A8ABC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>
    <w:nsid w:val="741053C0"/>
    <w:multiLevelType w:val="hybridMultilevel"/>
    <w:tmpl w:val="C340E12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B32D6"/>
    <w:multiLevelType w:val="hybridMultilevel"/>
    <w:tmpl w:val="9036E966"/>
    <w:lvl w:ilvl="0" w:tplc="162AAA4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5">
    <w:nsid w:val="7CA46B39"/>
    <w:multiLevelType w:val="hybridMultilevel"/>
    <w:tmpl w:val="81E82F7C"/>
    <w:lvl w:ilvl="0" w:tplc="07D602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09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88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CA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CA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C9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8A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04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6C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4"/>
  </w:num>
  <w:num w:numId="13">
    <w:abstractNumId w:val="27"/>
  </w:num>
  <w:num w:numId="14">
    <w:abstractNumId w:val="26"/>
  </w:num>
  <w:num w:numId="15">
    <w:abstractNumId w:val="25"/>
  </w:num>
  <w:num w:numId="16">
    <w:abstractNumId w:val="17"/>
  </w:num>
  <w:num w:numId="17">
    <w:abstractNumId w:val="23"/>
  </w:num>
  <w:num w:numId="18">
    <w:abstractNumId w:val="15"/>
  </w:num>
  <w:num w:numId="19">
    <w:abstractNumId w:val="24"/>
  </w:num>
  <w:num w:numId="20">
    <w:abstractNumId w:val="22"/>
  </w:num>
  <w:num w:numId="21">
    <w:abstractNumId w:val="19"/>
  </w:num>
  <w:num w:numId="22">
    <w:abstractNumId w:val="32"/>
  </w:num>
  <w:num w:numId="23">
    <w:abstractNumId w:val="11"/>
  </w:num>
  <w:num w:numId="24">
    <w:abstractNumId w:val="18"/>
  </w:num>
  <w:num w:numId="25">
    <w:abstractNumId w:val="10"/>
  </w:num>
  <w:num w:numId="26">
    <w:abstractNumId w:val="28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5"/>
  </w:num>
  <w:num w:numId="31">
    <w:abstractNumId w:val="21"/>
  </w:num>
  <w:num w:numId="32">
    <w:abstractNumId w:val="20"/>
  </w:num>
  <w:num w:numId="33">
    <w:abstractNumId w:val="30"/>
  </w:num>
  <w:num w:numId="34">
    <w:abstractNumId w:val="29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E"/>
    <w:rsid w:val="00000F8C"/>
    <w:rsid w:val="000011C7"/>
    <w:rsid w:val="0000178C"/>
    <w:rsid w:val="00001AD8"/>
    <w:rsid w:val="000025F1"/>
    <w:rsid w:val="00002BA0"/>
    <w:rsid w:val="00006463"/>
    <w:rsid w:val="00010695"/>
    <w:rsid w:val="0001365B"/>
    <w:rsid w:val="00013907"/>
    <w:rsid w:val="000149CC"/>
    <w:rsid w:val="00014A11"/>
    <w:rsid w:val="00014E95"/>
    <w:rsid w:val="00015500"/>
    <w:rsid w:val="000157E0"/>
    <w:rsid w:val="00022112"/>
    <w:rsid w:val="0002301B"/>
    <w:rsid w:val="00024640"/>
    <w:rsid w:val="0002470E"/>
    <w:rsid w:val="00025715"/>
    <w:rsid w:val="000307E3"/>
    <w:rsid w:val="00032718"/>
    <w:rsid w:val="00035927"/>
    <w:rsid w:val="0004021B"/>
    <w:rsid w:val="0004173A"/>
    <w:rsid w:val="000432CA"/>
    <w:rsid w:val="000442DA"/>
    <w:rsid w:val="0004746C"/>
    <w:rsid w:val="000509B4"/>
    <w:rsid w:val="00052C1C"/>
    <w:rsid w:val="00053476"/>
    <w:rsid w:val="00054313"/>
    <w:rsid w:val="00054AD0"/>
    <w:rsid w:val="00055325"/>
    <w:rsid w:val="0005596A"/>
    <w:rsid w:val="00055B44"/>
    <w:rsid w:val="00055C82"/>
    <w:rsid w:val="00055DC0"/>
    <w:rsid w:val="0005600D"/>
    <w:rsid w:val="000606E3"/>
    <w:rsid w:val="000610CB"/>
    <w:rsid w:val="00061B53"/>
    <w:rsid w:val="0006269D"/>
    <w:rsid w:val="00063982"/>
    <w:rsid w:val="0006406C"/>
    <w:rsid w:val="00064820"/>
    <w:rsid w:val="00067043"/>
    <w:rsid w:val="0007096B"/>
    <w:rsid w:val="00070CDC"/>
    <w:rsid w:val="00070E3B"/>
    <w:rsid w:val="000711D3"/>
    <w:rsid w:val="00073FFC"/>
    <w:rsid w:val="00075191"/>
    <w:rsid w:val="0007613D"/>
    <w:rsid w:val="00076660"/>
    <w:rsid w:val="00076B36"/>
    <w:rsid w:val="00080328"/>
    <w:rsid w:val="000813A4"/>
    <w:rsid w:val="00082ADE"/>
    <w:rsid w:val="000834F7"/>
    <w:rsid w:val="0008380D"/>
    <w:rsid w:val="000839F5"/>
    <w:rsid w:val="00085015"/>
    <w:rsid w:val="00085537"/>
    <w:rsid w:val="000859F9"/>
    <w:rsid w:val="000877A4"/>
    <w:rsid w:val="000910F8"/>
    <w:rsid w:val="00091178"/>
    <w:rsid w:val="00092E53"/>
    <w:rsid w:val="00093C3D"/>
    <w:rsid w:val="00093CC7"/>
    <w:rsid w:val="000942B6"/>
    <w:rsid w:val="00094DAB"/>
    <w:rsid w:val="00095E9B"/>
    <w:rsid w:val="000967DA"/>
    <w:rsid w:val="000A176E"/>
    <w:rsid w:val="000A185D"/>
    <w:rsid w:val="000A3156"/>
    <w:rsid w:val="000A79BB"/>
    <w:rsid w:val="000B13A6"/>
    <w:rsid w:val="000B2572"/>
    <w:rsid w:val="000B3A13"/>
    <w:rsid w:val="000B6038"/>
    <w:rsid w:val="000C2ED6"/>
    <w:rsid w:val="000C3339"/>
    <w:rsid w:val="000C3C77"/>
    <w:rsid w:val="000C6F25"/>
    <w:rsid w:val="000D0925"/>
    <w:rsid w:val="000D0B0C"/>
    <w:rsid w:val="000D12DA"/>
    <w:rsid w:val="000D1A0F"/>
    <w:rsid w:val="000D4A00"/>
    <w:rsid w:val="000D5447"/>
    <w:rsid w:val="000D5D3D"/>
    <w:rsid w:val="000D618E"/>
    <w:rsid w:val="000E0730"/>
    <w:rsid w:val="000E0953"/>
    <w:rsid w:val="000E32BD"/>
    <w:rsid w:val="000E3745"/>
    <w:rsid w:val="000E44B5"/>
    <w:rsid w:val="000E4C26"/>
    <w:rsid w:val="000F0404"/>
    <w:rsid w:val="000F1F37"/>
    <w:rsid w:val="000F4159"/>
    <w:rsid w:val="000F586D"/>
    <w:rsid w:val="000F5C5C"/>
    <w:rsid w:val="000F6855"/>
    <w:rsid w:val="000F6884"/>
    <w:rsid w:val="000F6DFC"/>
    <w:rsid w:val="000F7F8C"/>
    <w:rsid w:val="001011F3"/>
    <w:rsid w:val="00101F03"/>
    <w:rsid w:val="00102066"/>
    <w:rsid w:val="001026E0"/>
    <w:rsid w:val="0010417B"/>
    <w:rsid w:val="00104AA2"/>
    <w:rsid w:val="00110842"/>
    <w:rsid w:val="00111EAB"/>
    <w:rsid w:val="001133BD"/>
    <w:rsid w:val="00117759"/>
    <w:rsid w:val="00120EDC"/>
    <w:rsid w:val="00120FCD"/>
    <w:rsid w:val="001217A1"/>
    <w:rsid w:val="00122606"/>
    <w:rsid w:val="00122822"/>
    <w:rsid w:val="00123A76"/>
    <w:rsid w:val="00124D3A"/>
    <w:rsid w:val="00126349"/>
    <w:rsid w:val="001273D0"/>
    <w:rsid w:val="00130AEA"/>
    <w:rsid w:val="0013131A"/>
    <w:rsid w:val="001331B3"/>
    <w:rsid w:val="001336CD"/>
    <w:rsid w:val="00134577"/>
    <w:rsid w:val="001349B6"/>
    <w:rsid w:val="00135961"/>
    <w:rsid w:val="0013682B"/>
    <w:rsid w:val="00141658"/>
    <w:rsid w:val="00141B4C"/>
    <w:rsid w:val="00141FFC"/>
    <w:rsid w:val="00142453"/>
    <w:rsid w:val="001425D7"/>
    <w:rsid w:val="001434BA"/>
    <w:rsid w:val="001436EB"/>
    <w:rsid w:val="0014386F"/>
    <w:rsid w:val="00144343"/>
    <w:rsid w:val="001451B7"/>
    <w:rsid w:val="001460AC"/>
    <w:rsid w:val="0014699E"/>
    <w:rsid w:val="00146B0F"/>
    <w:rsid w:val="00147338"/>
    <w:rsid w:val="001477CB"/>
    <w:rsid w:val="0015096B"/>
    <w:rsid w:val="001535CD"/>
    <w:rsid w:val="001536B5"/>
    <w:rsid w:val="00154204"/>
    <w:rsid w:val="00156194"/>
    <w:rsid w:val="001568B1"/>
    <w:rsid w:val="00156C85"/>
    <w:rsid w:val="00157EC9"/>
    <w:rsid w:val="001612C1"/>
    <w:rsid w:val="00161A92"/>
    <w:rsid w:val="00161D34"/>
    <w:rsid w:val="001634B2"/>
    <w:rsid w:val="00164D3F"/>
    <w:rsid w:val="001662EE"/>
    <w:rsid w:val="00170791"/>
    <w:rsid w:val="00170E9A"/>
    <w:rsid w:val="00171189"/>
    <w:rsid w:val="00172213"/>
    <w:rsid w:val="00172D57"/>
    <w:rsid w:val="00173811"/>
    <w:rsid w:val="00174844"/>
    <w:rsid w:val="00175646"/>
    <w:rsid w:val="001766D7"/>
    <w:rsid w:val="00177A2A"/>
    <w:rsid w:val="00177AF1"/>
    <w:rsid w:val="00181827"/>
    <w:rsid w:val="00181D46"/>
    <w:rsid w:val="001829B1"/>
    <w:rsid w:val="00183C9B"/>
    <w:rsid w:val="00183E17"/>
    <w:rsid w:val="001844BF"/>
    <w:rsid w:val="00184C67"/>
    <w:rsid w:val="00185CB9"/>
    <w:rsid w:val="00186011"/>
    <w:rsid w:val="00186667"/>
    <w:rsid w:val="00187AEE"/>
    <w:rsid w:val="00187C42"/>
    <w:rsid w:val="00187F66"/>
    <w:rsid w:val="00190870"/>
    <w:rsid w:val="00190D60"/>
    <w:rsid w:val="00192674"/>
    <w:rsid w:val="00194765"/>
    <w:rsid w:val="00194E86"/>
    <w:rsid w:val="00195BD6"/>
    <w:rsid w:val="001962F1"/>
    <w:rsid w:val="00196A7E"/>
    <w:rsid w:val="001A06CB"/>
    <w:rsid w:val="001A10D5"/>
    <w:rsid w:val="001A285F"/>
    <w:rsid w:val="001A2AAB"/>
    <w:rsid w:val="001A3948"/>
    <w:rsid w:val="001A3E67"/>
    <w:rsid w:val="001A62AF"/>
    <w:rsid w:val="001B15A9"/>
    <w:rsid w:val="001B2797"/>
    <w:rsid w:val="001B2ED7"/>
    <w:rsid w:val="001B32F2"/>
    <w:rsid w:val="001B34C7"/>
    <w:rsid w:val="001B3DD3"/>
    <w:rsid w:val="001B458B"/>
    <w:rsid w:val="001B7D8F"/>
    <w:rsid w:val="001B7E88"/>
    <w:rsid w:val="001C0E9D"/>
    <w:rsid w:val="001C356F"/>
    <w:rsid w:val="001D0235"/>
    <w:rsid w:val="001D06A5"/>
    <w:rsid w:val="001D2000"/>
    <w:rsid w:val="001D2552"/>
    <w:rsid w:val="001D30A9"/>
    <w:rsid w:val="001D3CFA"/>
    <w:rsid w:val="001D455F"/>
    <w:rsid w:val="001D4593"/>
    <w:rsid w:val="001D56F5"/>
    <w:rsid w:val="001D6A01"/>
    <w:rsid w:val="001E435A"/>
    <w:rsid w:val="001E4443"/>
    <w:rsid w:val="001E4D39"/>
    <w:rsid w:val="001E5185"/>
    <w:rsid w:val="001E7C04"/>
    <w:rsid w:val="001F128C"/>
    <w:rsid w:val="001F2C4F"/>
    <w:rsid w:val="001F3D76"/>
    <w:rsid w:val="001F5D35"/>
    <w:rsid w:val="001F5E64"/>
    <w:rsid w:val="001F68B9"/>
    <w:rsid w:val="00200FFD"/>
    <w:rsid w:val="00201455"/>
    <w:rsid w:val="002021DA"/>
    <w:rsid w:val="00202A6D"/>
    <w:rsid w:val="00207423"/>
    <w:rsid w:val="00211208"/>
    <w:rsid w:val="00211BD8"/>
    <w:rsid w:val="0021245D"/>
    <w:rsid w:val="00213DB3"/>
    <w:rsid w:val="00215570"/>
    <w:rsid w:val="002176E9"/>
    <w:rsid w:val="002217AD"/>
    <w:rsid w:val="00222136"/>
    <w:rsid w:val="00223211"/>
    <w:rsid w:val="002236C4"/>
    <w:rsid w:val="00223C95"/>
    <w:rsid w:val="002255DA"/>
    <w:rsid w:val="00225E55"/>
    <w:rsid w:val="00226685"/>
    <w:rsid w:val="00226756"/>
    <w:rsid w:val="00227249"/>
    <w:rsid w:val="00232512"/>
    <w:rsid w:val="0023257F"/>
    <w:rsid w:val="00233C22"/>
    <w:rsid w:val="00233EF1"/>
    <w:rsid w:val="002343CA"/>
    <w:rsid w:val="002345B3"/>
    <w:rsid w:val="00234B14"/>
    <w:rsid w:val="00235E9F"/>
    <w:rsid w:val="00236358"/>
    <w:rsid w:val="00236949"/>
    <w:rsid w:val="00236FD0"/>
    <w:rsid w:val="00240467"/>
    <w:rsid w:val="00240CAA"/>
    <w:rsid w:val="00241436"/>
    <w:rsid w:val="00243F23"/>
    <w:rsid w:val="00246C1E"/>
    <w:rsid w:val="0025061A"/>
    <w:rsid w:val="00250A85"/>
    <w:rsid w:val="00251032"/>
    <w:rsid w:val="00251259"/>
    <w:rsid w:val="00253FA0"/>
    <w:rsid w:val="00254D62"/>
    <w:rsid w:val="002558E1"/>
    <w:rsid w:val="00255C43"/>
    <w:rsid w:val="002560C9"/>
    <w:rsid w:val="002572D2"/>
    <w:rsid w:val="0025790D"/>
    <w:rsid w:val="00260AAE"/>
    <w:rsid w:val="00261FB0"/>
    <w:rsid w:val="0026217D"/>
    <w:rsid w:val="002631B6"/>
    <w:rsid w:val="002631FE"/>
    <w:rsid w:val="0026611D"/>
    <w:rsid w:val="00270324"/>
    <w:rsid w:val="00271A65"/>
    <w:rsid w:val="00271C47"/>
    <w:rsid w:val="002721DB"/>
    <w:rsid w:val="00272E7B"/>
    <w:rsid w:val="00273613"/>
    <w:rsid w:val="002767CD"/>
    <w:rsid w:val="002770CC"/>
    <w:rsid w:val="00277C4B"/>
    <w:rsid w:val="00277DF1"/>
    <w:rsid w:val="0028045E"/>
    <w:rsid w:val="00281624"/>
    <w:rsid w:val="00281B40"/>
    <w:rsid w:val="00282941"/>
    <w:rsid w:val="00283E9C"/>
    <w:rsid w:val="00284F12"/>
    <w:rsid w:val="002866CD"/>
    <w:rsid w:val="002902BD"/>
    <w:rsid w:val="0029168C"/>
    <w:rsid w:val="0029211D"/>
    <w:rsid w:val="00292D2E"/>
    <w:rsid w:val="00292E15"/>
    <w:rsid w:val="0029386F"/>
    <w:rsid w:val="00293BC3"/>
    <w:rsid w:val="00294FE2"/>
    <w:rsid w:val="00295E22"/>
    <w:rsid w:val="00296525"/>
    <w:rsid w:val="0029704F"/>
    <w:rsid w:val="00297267"/>
    <w:rsid w:val="002A1D62"/>
    <w:rsid w:val="002A4983"/>
    <w:rsid w:val="002B00C8"/>
    <w:rsid w:val="002B1E02"/>
    <w:rsid w:val="002B2370"/>
    <w:rsid w:val="002B725D"/>
    <w:rsid w:val="002B7945"/>
    <w:rsid w:val="002B79C3"/>
    <w:rsid w:val="002B7BE9"/>
    <w:rsid w:val="002C0657"/>
    <w:rsid w:val="002C08BC"/>
    <w:rsid w:val="002C0BE9"/>
    <w:rsid w:val="002C1B1F"/>
    <w:rsid w:val="002C2C52"/>
    <w:rsid w:val="002C35F7"/>
    <w:rsid w:val="002C4B87"/>
    <w:rsid w:val="002C58E3"/>
    <w:rsid w:val="002C6705"/>
    <w:rsid w:val="002C780E"/>
    <w:rsid w:val="002D0562"/>
    <w:rsid w:val="002D0C90"/>
    <w:rsid w:val="002D2D8A"/>
    <w:rsid w:val="002D310B"/>
    <w:rsid w:val="002D3A57"/>
    <w:rsid w:val="002D3CD1"/>
    <w:rsid w:val="002D6CED"/>
    <w:rsid w:val="002D7F6C"/>
    <w:rsid w:val="002E177B"/>
    <w:rsid w:val="002E4AD1"/>
    <w:rsid w:val="002E621D"/>
    <w:rsid w:val="002E715C"/>
    <w:rsid w:val="002F04AC"/>
    <w:rsid w:val="002F0AEB"/>
    <w:rsid w:val="002F14DB"/>
    <w:rsid w:val="002F4A0F"/>
    <w:rsid w:val="002F555C"/>
    <w:rsid w:val="002F7BAC"/>
    <w:rsid w:val="00301023"/>
    <w:rsid w:val="00301142"/>
    <w:rsid w:val="00301E05"/>
    <w:rsid w:val="003042DC"/>
    <w:rsid w:val="0030434C"/>
    <w:rsid w:val="00304BBA"/>
    <w:rsid w:val="0030708D"/>
    <w:rsid w:val="00307576"/>
    <w:rsid w:val="00307674"/>
    <w:rsid w:val="0031159E"/>
    <w:rsid w:val="00311910"/>
    <w:rsid w:val="00313596"/>
    <w:rsid w:val="00314A22"/>
    <w:rsid w:val="0031628B"/>
    <w:rsid w:val="00316ACC"/>
    <w:rsid w:val="00320D7E"/>
    <w:rsid w:val="0032150A"/>
    <w:rsid w:val="00322915"/>
    <w:rsid w:val="00322B8E"/>
    <w:rsid w:val="003239D0"/>
    <w:rsid w:val="00324359"/>
    <w:rsid w:val="003256AA"/>
    <w:rsid w:val="00325B27"/>
    <w:rsid w:val="00325EF6"/>
    <w:rsid w:val="0032671A"/>
    <w:rsid w:val="00330649"/>
    <w:rsid w:val="00331B1A"/>
    <w:rsid w:val="003323D1"/>
    <w:rsid w:val="003325E2"/>
    <w:rsid w:val="003326BE"/>
    <w:rsid w:val="0033356B"/>
    <w:rsid w:val="00334B25"/>
    <w:rsid w:val="00334DAC"/>
    <w:rsid w:val="003365FB"/>
    <w:rsid w:val="003379CF"/>
    <w:rsid w:val="00341C8E"/>
    <w:rsid w:val="00341F82"/>
    <w:rsid w:val="00345A92"/>
    <w:rsid w:val="003504C7"/>
    <w:rsid w:val="00350536"/>
    <w:rsid w:val="00350640"/>
    <w:rsid w:val="00353002"/>
    <w:rsid w:val="00353546"/>
    <w:rsid w:val="00354E94"/>
    <w:rsid w:val="00355256"/>
    <w:rsid w:val="0035763B"/>
    <w:rsid w:val="00362117"/>
    <w:rsid w:val="00362F22"/>
    <w:rsid w:val="00365032"/>
    <w:rsid w:val="003665E0"/>
    <w:rsid w:val="0036677E"/>
    <w:rsid w:val="00370DC7"/>
    <w:rsid w:val="00372401"/>
    <w:rsid w:val="00373D2C"/>
    <w:rsid w:val="003743CF"/>
    <w:rsid w:val="00374F7B"/>
    <w:rsid w:val="003763D1"/>
    <w:rsid w:val="00377642"/>
    <w:rsid w:val="00380304"/>
    <w:rsid w:val="00380B5D"/>
    <w:rsid w:val="00380C9F"/>
    <w:rsid w:val="0038660E"/>
    <w:rsid w:val="00386EC4"/>
    <w:rsid w:val="0038768E"/>
    <w:rsid w:val="00387A68"/>
    <w:rsid w:val="00387E6F"/>
    <w:rsid w:val="0039100E"/>
    <w:rsid w:val="00391F42"/>
    <w:rsid w:val="003945D2"/>
    <w:rsid w:val="00394ED5"/>
    <w:rsid w:val="003962C1"/>
    <w:rsid w:val="003A1FB2"/>
    <w:rsid w:val="003A21F8"/>
    <w:rsid w:val="003A34F8"/>
    <w:rsid w:val="003A39EF"/>
    <w:rsid w:val="003A3D03"/>
    <w:rsid w:val="003A44AF"/>
    <w:rsid w:val="003A4D72"/>
    <w:rsid w:val="003A5098"/>
    <w:rsid w:val="003A511A"/>
    <w:rsid w:val="003A739A"/>
    <w:rsid w:val="003B43DB"/>
    <w:rsid w:val="003B43ED"/>
    <w:rsid w:val="003B4DBF"/>
    <w:rsid w:val="003B5343"/>
    <w:rsid w:val="003B7587"/>
    <w:rsid w:val="003C14CB"/>
    <w:rsid w:val="003C1C93"/>
    <w:rsid w:val="003C1F5F"/>
    <w:rsid w:val="003C2170"/>
    <w:rsid w:val="003C24C2"/>
    <w:rsid w:val="003C2714"/>
    <w:rsid w:val="003C28CC"/>
    <w:rsid w:val="003C2BBB"/>
    <w:rsid w:val="003C35F4"/>
    <w:rsid w:val="003C3C00"/>
    <w:rsid w:val="003C7257"/>
    <w:rsid w:val="003D0DA5"/>
    <w:rsid w:val="003D1B97"/>
    <w:rsid w:val="003D2342"/>
    <w:rsid w:val="003D343F"/>
    <w:rsid w:val="003D4091"/>
    <w:rsid w:val="003D5E84"/>
    <w:rsid w:val="003D5F98"/>
    <w:rsid w:val="003D78B5"/>
    <w:rsid w:val="003E0A46"/>
    <w:rsid w:val="003E0B50"/>
    <w:rsid w:val="003E4508"/>
    <w:rsid w:val="003E4681"/>
    <w:rsid w:val="003E5679"/>
    <w:rsid w:val="003E6492"/>
    <w:rsid w:val="003E6C5B"/>
    <w:rsid w:val="003E6D70"/>
    <w:rsid w:val="003E7926"/>
    <w:rsid w:val="003F34A0"/>
    <w:rsid w:val="003F595E"/>
    <w:rsid w:val="003F6BFE"/>
    <w:rsid w:val="003F7681"/>
    <w:rsid w:val="00404EE9"/>
    <w:rsid w:val="004074D2"/>
    <w:rsid w:val="00407E47"/>
    <w:rsid w:val="00410734"/>
    <w:rsid w:val="00411DD5"/>
    <w:rsid w:val="004150CC"/>
    <w:rsid w:val="00415105"/>
    <w:rsid w:val="004154EA"/>
    <w:rsid w:val="00416BDA"/>
    <w:rsid w:val="004203BE"/>
    <w:rsid w:val="004219FF"/>
    <w:rsid w:val="00421DCF"/>
    <w:rsid w:val="004220C7"/>
    <w:rsid w:val="00423458"/>
    <w:rsid w:val="00424840"/>
    <w:rsid w:val="00425048"/>
    <w:rsid w:val="0043029A"/>
    <w:rsid w:val="00432B09"/>
    <w:rsid w:val="0043501A"/>
    <w:rsid w:val="00436886"/>
    <w:rsid w:val="00436C4E"/>
    <w:rsid w:val="00441F63"/>
    <w:rsid w:val="00445D44"/>
    <w:rsid w:val="004462EA"/>
    <w:rsid w:val="0044712F"/>
    <w:rsid w:val="00447CD6"/>
    <w:rsid w:val="00451528"/>
    <w:rsid w:val="00453524"/>
    <w:rsid w:val="00453D3E"/>
    <w:rsid w:val="004546E1"/>
    <w:rsid w:val="00456E19"/>
    <w:rsid w:val="004609BB"/>
    <w:rsid w:val="00460CB1"/>
    <w:rsid w:val="0046240D"/>
    <w:rsid w:val="004629DF"/>
    <w:rsid w:val="004635A9"/>
    <w:rsid w:val="004644B1"/>
    <w:rsid w:val="004658BC"/>
    <w:rsid w:val="00466FEE"/>
    <w:rsid w:val="00467599"/>
    <w:rsid w:val="00467BF7"/>
    <w:rsid w:val="004700F4"/>
    <w:rsid w:val="00470111"/>
    <w:rsid w:val="004704E8"/>
    <w:rsid w:val="00472870"/>
    <w:rsid w:val="00473107"/>
    <w:rsid w:val="0047695E"/>
    <w:rsid w:val="0048007A"/>
    <w:rsid w:val="00480205"/>
    <w:rsid w:val="00480B83"/>
    <w:rsid w:val="00480F22"/>
    <w:rsid w:val="004827FC"/>
    <w:rsid w:val="004856D7"/>
    <w:rsid w:val="00485CE9"/>
    <w:rsid w:val="00486520"/>
    <w:rsid w:val="0048652F"/>
    <w:rsid w:val="004918BB"/>
    <w:rsid w:val="00491CB1"/>
    <w:rsid w:val="00495285"/>
    <w:rsid w:val="00495C62"/>
    <w:rsid w:val="0049743C"/>
    <w:rsid w:val="004A317F"/>
    <w:rsid w:val="004B13F1"/>
    <w:rsid w:val="004B2483"/>
    <w:rsid w:val="004B2E97"/>
    <w:rsid w:val="004B3E58"/>
    <w:rsid w:val="004B6220"/>
    <w:rsid w:val="004B6283"/>
    <w:rsid w:val="004B6BA3"/>
    <w:rsid w:val="004C1FC0"/>
    <w:rsid w:val="004C2CDD"/>
    <w:rsid w:val="004C3455"/>
    <w:rsid w:val="004C3C27"/>
    <w:rsid w:val="004C3CDC"/>
    <w:rsid w:val="004C787F"/>
    <w:rsid w:val="004D08B4"/>
    <w:rsid w:val="004D0A12"/>
    <w:rsid w:val="004D2E46"/>
    <w:rsid w:val="004D3A6A"/>
    <w:rsid w:val="004D426A"/>
    <w:rsid w:val="004D5047"/>
    <w:rsid w:val="004D584E"/>
    <w:rsid w:val="004E112D"/>
    <w:rsid w:val="004E11C8"/>
    <w:rsid w:val="004E1772"/>
    <w:rsid w:val="004E1D7D"/>
    <w:rsid w:val="004E2138"/>
    <w:rsid w:val="004E2AF8"/>
    <w:rsid w:val="004E3D69"/>
    <w:rsid w:val="004F0FBA"/>
    <w:rsid w:val="004F2C91"/>
    <w:rsid w:val="004F38E7"/>
    <w:rsid w:val="004F4BCA"/>
    <w:rsid w:val="004F7020"/>
    <w:rsid w:val="00501491"/>
    <w:rsid w:val="00501EC4"/>
    <w:rsid w:val="00502448"/>
    <w:rsid w:val="00502672"/>
    <w:rsid w:val="0050359A"/>
    <w:rsid w:val="00503639"/>
    <w:rsid w:val="005053E1"/>
    <w:rsid w:val="00507687"/>
    <w:rsid w:val="005078C9"/>
    <w:rsid w:val="00507912"/>
    <w:rsid w:val="00507C76"/>
    <w:rsid w:val="00511340"/>
    <w:rsid w:val="005117B0"/>
    <w:rsid w:val="00512649"/>
    <w:rsid w:val="00512B7D"/>
    <w:rsid w:val="00515F56"/>
    <w:rsid w:val="00516C31"/>
    <w:rsid w:val="00516F08"/>
    <w:rsid w:val="0051700C"/>
    <w:rsid w:val="0052237F"/>
    <w:rsid w:val="00523025"/>
    <w:rsid w:val="00523ABD"/>
    <w:rsid w:val="005246AC"/>
    <w:rsid w:val="005249DD"/>
    <w:rsid w:val="00524BBD"/>
    <w:rsid w:val="00527DBC"/>
    <w:rsid w:val="005308FB"/>
    <w:rsid w:val="00530AF1"/>
    <w:rsid w:val="0053198E"/>
    <w:rsid w:val="00532F62"/>
    <w:rsid w:val="0053327D"/>
    <w:rsid w:val="00533869"/>
    <w:rsid w:val="00534FF9"/>
    <w:rsid w:val="00536284"/>
    <w:rsid w:val="0053781E"/>
    <w:rsid w:val="00537A13"/>
    <w:rsid w:val="00537E99"/>
    <w:rsid w:val="00537F74"/>
    <w:rsid w:val="00540255"/>
    <w:rsid w:val="005403E2"/>
    <w:rsid w:val="005407B7"/>
    <w:rsid w:val="00543E65"/>
    <w:rsid w:val="00545EE4"/>
    <w:rsid w:val="00547648"/>
    <w:rsid w:val="005506E3"/>
    <w:rsid w:val="005514DC"/>
    <w:rsid w:val="00553694"/>
    <w:rsid w:val="005542F9"/>
    <w:rsid w:val="0055486F"/>
    <w:rsid w:val="00554CA2"/>
    <w:rsid w:val="00556777"/>
    <w:rsid w:val="005577F7"/>
    <w:rsid w:val="005621E6"/>
    <w:rsid w:val="00563378"/>
    <w:rsid w:val="00563530"/>
    <w:rsid w:val="00564673"/>
    <w:rsid w:val="00566430"/>
    <w:rsid w:val="00567AB0"/>
    <w:rsid w:val="005702F9"/>
    <w:rsid w:val="005717D1"/>
    <w:rsid w:val="00571879"/>
    <w:rsid w:val="00572B27"/>
    <w:rsid w:val="0057376B"/>
    <w:rsid w:val="00575F37"/>
    <w:rsid w:val="00580EB8"/>
    <w:rsid w:val="005835DB"/>
    <w:rsid w:val="005848F0"/>
    <w:rsid w:val="00586C77"/>
    <w:rsid w:val="005877E9"/>
    <w:rsid w:val="005903B4"/>
    <w:rsid w:val="00592103"/>
    <w:rsid w:val="00593D63"/>
    <w:rsid w:val="0059469A"/>
    <w:rsid w:val="00595497"/>
    <w:rsid w:val="0059690B"/>
    <w:rsid w:val="00597451"/>
    <w:rsid w:val="00597FAC"/>
    <w:rsid w:val="005A00E7"/>
    <w:rsid w:val="005A0EDB"/>
    <w:rsid w:val="005A115B"/>
    <w:rsid w:val="005A1DC8"/>
    <w:rsid w:val="005A2A5F"/>
    <w:rsid w:val="005A2EC0"/>
    <w:rsid w:val="005A3D18"/>
    <w:rsid w:val="005A4510"/>
    <w:rsid w:val="005A4BC6"/>
    <w:rsid w:val="005A7F50"/>
    <w:rsid w:val="005B1BFD"/>
    <w:rsid w:val="005B3A7E"/>
    <w:rsid w:val="005B3DE9"/>
    <w:rsid w:val="005B4F56"/>
    <w:rsid w:val="005B67CD"/>
    <w:rsid w:val="005B6ACA"/>
    <w:rsid w:val="005B7866"/>
    <w:rsid w:val="005C10A0"/>
    <w:rsid w:val="005C122F"/>
    <w:rsid w:val="005C1CCE"/>
    <w:rsid w:val="005C1E0C"/>
    <w:rsid w:val="005C27C6"/>
    <w:rsid w:val="005C33E1"/>
    <w:rsid w:val="005C42C4"/>
    <w:rsid w:val="005C4DB5"/>
    <w:rsid w:val="005C6ACF"/>
    <w:rsid w:val="005C7911"/>
    <w:rsid w:val="005D0C24"/>
    <w:rsid w:val="005D203C"/>
    <w:rsid w:val="005D38AB"/>
    <w:rsid w:val="005D714E"/>
    <w:rsid w:val="005D7F5E"/>
    <w:rsid w:val="005E0AC7"/>
    <w:rsid w:val="005E0EC3"/>
    <w:rsid w:val="005E379D"/>
    <w:rsid w:val="005E75B7"/>
    <w:rsid w:val="005F00C5"/>
    <w:rsid w:val="005F250C"/>
    <w:rsid w:val="005F40AE"/>
    <w:rsid w:val="005F4E0E"/>
    <w:rsid w:val="005F59BC"/>
    <w:rsid w:val="005F7619"/>
    <w:rsid w:val="006055A7"/>
    <w:rsid w:val="00605769"/>
    <w:rsid w:val="00607311"/>
    <w:rsid w:val="00611F4B"/>
    <w:rsid w:val="00612212"/>
    <w:rsid w:val="00612CF1"/>
    <w:rsid w:val="00613BB4"/>
    <w:rsid w:val="0061423F"/>
    <w:rsid w:val="00615445"/>
    <w:rsid w:val="00615B0D"/>
    <w:rsid w:val="00615C30"/>
    <w:rsid w:val="00615F9A"/>
    <w:rsid w:val="00616A05"/>
    <w:rsid w:val="00616CC3"/>
    <w:rsid w:val="00621F64"/>
    <w:rsid w:val="0062252D"/>
    <w:rsid w:val="00623562"/>
    <w:rsid w:val="00623CDA"/>
    <w:rsid w:val="006267E4"/>
    <w:rsid w:val="00626E93"/>
    <w:rsid w:val="00627702"/>
    <w:rsid w:val="00627884"/>
    <w:rsid w:val="00630BE0"/>
    <w:rsid w:val="00631650"/>
    <w:rsid w:val="006324E6"/>
    <w:rsid w:val="00633BBB"/>
    <w:rsid w:val="00633C0A"/>
    <w:rsid w:val="00634640"/>
    <w:rsid w:val="00635567"/>
    <w:rsid w:val="00640786"/>
    <w:rsid w:val="00641A64"/>
    <w:rsid w:val="00641A98"/>
    <w:rsid w:val="00641FFF"/>
    <w:rsid w:val="006426F4"/>
    <w:rsid w:val="006456B4"/>
    <w:rsid w:val="00645A2C"/>
    <w:rsid w:val="00645F46"/>
    <w:rsid w:val="0064604A"/>
    <w:rsid w:val="00647A2C"/>
    <w:rsid w:val="00647FE7"/>
    <w:rsid w:val="00651F9C"/>
    <w:rsid w:val="006526B3"/>
    <w:rsid w:val="00652AD9"/>
    <w:rsid w:val="006533DD"/>
    <w:rsid w:val="00653FC1"/>
    <w:rsid w:val="00654141"/>
    <w:rsid w:val="006563DE"/>
    <w:rsid w:val="00656632"/>
    <w:rsid w:val="00656FC0"/>
    <w:rsid w:val="0065700B"/>
    <w:rsid w:val="006605EF"/>
    <w:rsid w:val="00662516"/>
    <w:rsid w:val="006629C3"/>
    <w:rsid w:val="00664E44"/>
    <w:rsid w:val="00666B38"/>
    <w:rsid w:val="00667A8C"/>
    <w:rsid w:val="00672C95"/>
    <w:rsid w:val="00674AC6"/>
    <w:rsid w:val="00674D4C"/>
    <w:rsid w:val="00674F91"/>
    <w:rsid w:val="00680D81"/>
    <w:rsid w:val="00681C27"/>
    <w:rsid w:val="00681E84"/>
    <w:rsid w:val="00685795"/>
    <w:rsid w:val="0068595D"/>
    <w:rsid w:val="00685F8D"/>
    <w:rsid w:val="00687297"/>
    <w:rsid w:val="006910C2"/>
    <w:rsid w:val="006926F9"/>
    <w:rsid w:val="0069283A"/>
    <w:rsid w:val="00693A67"/>
    <w:rsid w:val="0069567F"/>
    <w:rsid w:val="00697771"/>
    <w:rsid w:val="006A0B7F"/>
    <w:rsid w:val="006A1650"/>
    <w:rsid w:val="006A65B0"/>
    <w:rsid w:val="006A7A1A"/>
    <w:rsid w:val="006B158D"/>
    <w:rsid w:val="006B41D0"/>
    <w:rsid w:val="006B530F"/>
    <w:rsid w:val="006B62FF"/>
    <w:rsid w:val="006B667A"/>
    <w:rsid w:val="006C0889"/>
    <w:rsid w:val="006C1C97"/>
    <w:rsid w:val="006C380D"/>
    <w:rsid w:val="006C40AF"/>
    <w:rsid w:val="006C4773"/>
    <w:rsid w:val="006C7D07"/>
    <w:rsid w:val="006D0EFC"/>
    <w:rsid w:val="006D1A0E"/>
    <w:rsid w:val="006D2B04"/>
    <w:rsid w:val="006D2DA7"/>
    <w:rsid w:val="006D3C03"/>
    <w:rsid w:val="006D5EF7"/>
    <w:rsid w:val="006D64B2"/>
    <w:rsid w:val="006D6900"/>
    <w:rsid w:val="006E0C42"/>
    <w:rsid w:val="006E143B"/>
    <w:rsid w:val="006E21A5"/>
    <w:rsid w:val="006E29F9"/>
    <w:rsid w:val="006E2BF8"/>
    <w:rsid w:val="006E40AB"/>
    <w:rsid w:val="006E4853"/>
    <w:rsid w:val="006E4EA8"/>
    <w:rsid w:val="006E758C"/>
    <w:rsid w:val="006F302D"/>
    <w:rsid w:val="006F3C0C"/>
    <w:rsid w:val="006F3DE1"/>
    <w:rsid w:val="006F4A12"/>
    <w:rsid w:val="006F4E0F"/>
    <w:rsid w:val="006F69EC"/>
    <w:rsid w:val="006F717B"/>
    <w:rsid w:val="006F7E74"/>
    <w:rsid w:val="0070015F"/>
    <w:rsid w:val="007003AF"/>
    <w:rsid w:val="00700DB3"/>
    <w:rsid w:val="00701254"/>
    <w:rsid w:val="00701E0D"/>
    <w:rsid w:val="007041E4"/>
    <w:rsid w:val="00704A2C"/>
    <w:rsid w:val="00707614"/>
    <w:rsid w:val="0070786F"/>
    <w:rsid w:val="00707E23"/>
    <w:rsid w:val="00713545"/>
    <w:rsid w:val="00713F30"/>
    <w:rsid w:val="00714DCB"/>
    <w:rsid w:val="00715207"/>
    <w:rsid w:val="00717F13"/>
    <w:rsid w:val="00721123"/>
    <w:rsid w:val="00724621"/>
    <w:rsid w:val="00724CC2"/>
    <w:rsid w:val="00725436"/>
    <w:rsid w:val="0072576A"/>
    <w:rsid w:val="00725B17"/>
    <w:rsid w:val="0072644D"/>
    <w:rsid w:val="00727703"/>
    <w:rsid w:val="00730D8F"/>
    <w:rsid w:val="007335EE"/>
    <w:rsid w:val="00733748"/>
    <w:rsid w:val="007338B4"/>
    <w:rsid w:val="0073396B"/>
    <w:rsid w:val="00733E8B"/>
    <w:rsid w:val="00741594"/>
    <w:rsid w:val="00742189"/>
    <w:rsid w:val="00743340"/>
    <w:rsid w:val="00750F38"/>
    <w:rsid w:val="00753039"/>
    <w:rsid w:val="00753586"/>
    <w:rsid w:val="00754090"/>
    <w:rsid w:val="00754D76"/>
    <w:rsid w:val="00762934"/>
    <w:rsid w:val="00764A78"/>
    <w:rsid w:val="007652D2"/>
    <w:rsid w:val="00765E79"/>
    <w:rsid w:val="0077066D"/>
    <w:rsid w:val="00775433"/>
    <w:rsid w:val="00780BC2"/>
    <w:rsid w:val="00780D5E"/>
    <w:rsid w:val="00782960"/>
    <w:rsid w:val="00782E22"/>
    <w:rsid w:val="00782EB2"/>
    <w:rsid w:val="0078547E"/>
    <w:rsid w:val="00786003"/>
    <w:rsid w:val="007873E7"/>
    <w:rsid w:val="007904FD"/>
    <w:rsid w:val="00790944"/>
    <w:rsid w:val="007939BC"/>
    <w:rsid w:val="00793E1C"/>
    <w:rsid w:val="007952AD"/>
    <w:rsid w:val="0079661F"/>
    <w:rsid w:val="007A2413"/>
    <w:rsid w:val="007A32FB"/>
    <w:rsid w:val="007A4C2C"/>
    <w:rsid w:val="007A5305"/>
    <w:rsid w:val="007A640C"/>
    <w:rsid w:val="007A6666"/>
    <w:rsid w:val="007A6E35"/>
    <w:rsid w:val="007A7FBE"/>
    <w:rsid w:val="007B1CD1"/>
    <w:rsid w:val="007B20E6"/>
    <w:rsid w:val="007B21F6"/>
    <w:rsid w:val="007B2927"/>
    <w:rsid w:val="007B2BC2"/>
    <w:rsid w:val="007B3172"/>
    <w:rsid w:val="007B31D8"/>
    <w:rsid w:val="007B36F1"/>
    <w:rsid w:val="007B3881"/>
    <w:rsid w:val="007B393F"/>
    <w:rsid w:val="007B3A26"/>
    <w:rsid w:val="007B4364"/>
    <w:rsid w:val="007B4E9C"/>
    <w:rsid w:val="007B741D"/>
    <w:rsid w:val="007B7594"/>
    <w:rsid w:val="007C0458"/>
    <w:rsid w:val="007C0B6C"/>
    <w:rsid w:val="007C3276"/>
    <w:rsid w:val="007C3CD3"/>
    <w:rsid w:val="007C42F3"/>
    <w:rsid w:val="007C466E"/>
    <w:rsid w:val="007C5E1B"/>
    <w:rsid w:val="007C6A93"/>
    <w:rsid w:val="007D138D"/>
    <w:rsid w:val="007D1518"/>
    <w:rsid w:val="007D3772"/>
    <w:rsid w:val="007D4624"/>
    <w:rsid w:val="007D5534"/>
    <w:rsid w:val="007D7F35"/>
    <w:rsid w:val="007E56AA"/>
    <w:rsid w:val="007E5A94"/>
    <w:rsid w:val="007E7B75"/>
    <w:rsid w:val="007E7BAF"/>
    <w:rsid w:val="007F0DC5"/>
    <w:rsid w:val="007F1221"/>
    <w:rsid w:val="007F1478"/>
    <w:rsid w:val="007F18C4"/>
    <w:rsid w:val="007F1A2B"/>
    <w:rsid w:val="007F2D25"/>
    <w:rsid w:val="007F360F"/>
    <w:rsid w:val="007F3FA8"/>
    <w:rsid w:val="007F49A7"/>
    <w:rsid w:val="00801274"/>
    <w:rsid w:val="00802CA6"/>
    <w:rsid w:val="008042A1"/>
    <w:rsid w:val="00805DBA"/>
    <w:rsid w:val="00806BF1"/>
    <w:rsid w:val="0081307D"/>
    <w:rsid w:val="00813731"/>
    <w:rsid w:val="008139BE"/>
    <w:rsid w:val="008151B6"/>
    <w:rsid w:val="00815FE6"/>
    <w:rsid w:val="008160C3"/>
    <w:rsid w:val="0081623E"/>
    <w:rsid w:val="00816A1B"/>
    <w:rsid w:val="00816B14"/>
    <w:rsid w:val="008208F2"/>
    <w:rsid w:val="008209D1"/>
    <w:rsid w:val="00821661"/>
    <w:rsid w:val="00822783"/>
    <w:rsid w:val="008228E4"/>
    <w:rsid w:val="00824911"/>
    <w:rsid w:val="00824FCB"/>
    <w:rsid w:val="00827B35"/>
    <w:rsid w:val="008307CC"/>
    <w:rsid w:val="008315E8"/>
    <w:rsid w:val="0083399A"/>
    <w:rsid w:val="00835A5C"/>
    <w:rsid w:val="00835E85"/>
    <w:rsid w:val="00836B54"/>
    <w:rsid w:val="00836E41"/>
    <w:rsid w:val="00841065"/>
    <w:rsid w:val="0084273F"/>
    <w:rsid w:val="00842B73"/>
    <w:rsid w:val="00843440"/>
    <w:rsid w:val="00843C9E"/>
    <w:rsid w:val="0084619D"/>
    <w:rsid w:val="00846DD2"/>
    <w:rsid w:val="00847EC9"/>
    <w:rsid w:val="00850CCE"/>
    <w:rsid w:val="00850D3E"/>
    <w:rsid w:val="00851A42"/>
    <w:rsid w:val="00852988"/>
    <w:rsid w:val="00853A86"/>
    <w:rsid w:val="0085453B"/>
    <w:rsid w:val="00856A98"/>
    <w:rsid w:val="00857A2C"/>
    <w:rsid w:val="00860951"/>
    <w:rsid w:val="00862186"/>
    <w:rsid w:val="00862B1C"/>
    <w:rsid w:val="008633EA"/>
    <w:rsid w:val="008638F7"/>
    <w:rsid w:val="00865DAB"/>
    <w:rsid w:val="00865E75"/>
    <w:rsid w:val="00866B71"/>
    <w:rsid w:val="00870425"/>
    <w:rsid w:val="00870A6A"/>
    <w:rsid w:val="0087189B"/>
    <w:rsid w:val="008724EE"/>
    <w:rsid w:val="0087515A"/>
    <w:rsid w:val="00876332"/>
    <w:rsid w:val="008763BA"/>
    <w:rsid w:val="0087650F"/>
    <w:rsid w:val="008765BA"/>
    <w:rsid w:val="008776F2"/>
    <w:rsid w:val="00884888"/>
    <w:rsid w:val="00885814"/>
    <w:rsid w:val="00887697"/>
    <w:rsid w:val="00890111"/>
    <w:rsid w:val="0089090A"/>
    <w:rsid w:val="00890D5D"/>
    <w:rsid w:val="0089100E"/>
    <w:rsid w:val="008910BB"/>
    <w:rsid w:val="00891928"/>
    <w:rsid w:val="00892353"/>
    <w:rsid w:val="00892B10"/>
    <w:rsid w:val="00893E18"/>
    <w:rsid w:val="0089461B"/>
    <w:rsid w:val="00896100"/>
    <w:rsid w:val="00897762"/>
    <w:rsid w:val="008A0005"/>
    <w:rsid w:val="008A1951"/>
    <w:rsid w:val="008A238D"/>
    <w:rsid w:val="008A62D3"/>
    <w:rsid w:val="008A670D"/>
    <w:rsid w:val="008A75A8"/>
    <w:rsid w:val="008A7B2E"/>
    <w:rsid w:val="008A7B52"/>
    <w:rsid w:val="008A7B94"/>
    <w:rsid w:val="008B4316"/>
    <w:rsid w:val="008B4E2E"/>
    <w:rsid w:val="008B536F"/>
    <w:rsid w:val="008B53B3"/>
    <w:rsid w:val="008B5F48"/>
    <w:rsid w:val="008B683D"/>
    <w:rsid w:val="008B74A8"/>
    <w:rsid w:val="008C7FE0"/>
    <w:rsid w:val="008D01C2"/>
    <w:rsid w:val="008D06CF"/>
    <w:rsid w:val="008D19C4"/>
    <w:rsid w:val="008D21C3"/>
    <w:rsid w:val="008D32EA"/>
    <w:rsid w:val="008D5A62"/>
    <w:rsid w:val="008D672F"/>
    <w:rsid w:val="008E02B2"/>
    <w:rsid w:val="008E0CD2"/>
    <w:rsid w:val="008E106B"/>
    <w:rsid w:val="008E2964"/>
    <w:rsid w:val="008E2CAB"/>
    <w:rsid w:val="008E4017"/>
    <w:rsid w:val="008E7A2B"/>
    <w:rsid w:val="008E7AFD"/>
    <w:rsid w:val="008F0372"/>
    <w:rsid w:val="008F1389"/>
    <w:rsid w:val="008F1FB5"/>
    <w:rsid w:val="008F39AE"/>
    <w:rsid w:val="008F3E85"/>
    <w:rsid w:val="008F4026"/>
    <w:rsid w:val="008F4803"/>
    <w:rsid w:val="008F4A64"/>
    <w:rsid w:val="008F66E7"/>
    <w:rsid w:val="00900065"/>
    <w:rsid w:val="00906024"/>
    <w:rsid w:val="00907F37"/>
    <w:rsid w:val="009100E1"/>
    <w:rsid w:val="0091225B"/>
    <w:rsid w:val="009128A4"/>
    <w:rsid w:val="009149A6"/>
    <w:rsid w:val="00916736"/>
    <w:rsid w:val="00917E8E"/>
    <w:rsid w:val="0092041C"/>
    <w:rsid w:val="00920AF8"/>
    <w:rsid w:val="00920B10"/>
    <w:rsid w:val="00920D95"/>
    <w:rsid w:val="00922BFD"/>
    <w:rsid w:val="0092308D"/>
    <w:rsid w:val="00924689"/>
    <w:rsid w:val="00925343"/>
    <w:rsid w:val="00926AC5"/>
    <w:rsid w:val="00927266"/>
    <w:rsid w:val="00930BF6"/>
    <w:rsid w:val="00931B19"/>
    <w:rsid w:val="00932474"/>
    <w:rsid w:val="00932F06"/>
    <w:rsid w:val="00934D45"/>
    <w:rsid w:val="009362DD"/>
    <w:rsid w:val="0093657D"/>
    <w:rsid w:val="009370FA"/>
    <w:rsid w:val="009371FB"/>
    <w:rsid w:val="00940F18"/>
    <w:rsid w:val="00940F60"/>
    <w:rsid w:val="0094108D"/>
    <w:rsid w:val="0094155C"/>
    <w:rsid w:val="00941EB8"/>
    <w:rsid w:val="009429B8"/>
    <w:rsid w:val="00943ACE"/>
    <w:rsid w:val="009441A2"/>
    <w:rsid w:val="00944813"/>
    <w:rsid w:val="00944987"/>
    <w:rsid w:val="00944AD1"/>
    <w:rsid w:val="00944B27"/>
    <w:rsid w:val="00946D2C"/>
    <w:rsid w:val="0094754B"/>
    <w:rsid w:val="00952D70"/>
    <w:rsid w:val="0095315D"/>
    <w:rsid w:val="009531A5"/>
    <w:rsid w:val="009546D5"/>
    <w:rsid w:val="009563B5"/>
    <w:rsid w:val="009567DE"/>
    <w:rsid w:val="00960279"/>
    <w:rsid w:val="0096135F"/>
    <w:rsid w:val="009627E6"/>
    <w:rsid w:val="00963686"/>
    <w:rsid w:val="00963E92"/>
    <w:rsid w:val="0096593A"/>
    <w:rsid w:val="00967CE3"/>
    <w:rsid w:val="00967FAC"/>
    <w:rsid w:val="00971FDA"/>
    <w:rsid w:val="009730CF"/>
    <w:rsid w:val="009738D6"/>
    <w:rsid w:val="00973B7D"/>
    <w:rsid w:val="00975A15"/>
    <w:rsid w:val="00977E01"/>
    <w:rsid w:val="009823B7"/>
    <w:rsid w:val="00982ADF"/>
    <w:rsid w:val="00983828"/>
    <w:rsid w:val="00990606"/>
    <w:rsid w:val="009913E6"/>
    <w:rsid w:val="009916DB"/>
    <w:rsid w:val="009917BC"/>
    <w:rsid w:val="00992231"/>
    <w:rsid w:val="00992A2E"/>
    <w:rsid w:val="009932AA"/>
    <w:rsid w:val="0099392B"/>
    <w:rsid w:val="00994151"/>
    <w:rsid w:val="009948C4"/>
    <w:rsid w:val="00994B12"/>
    <w:rsid w:val="009952AC"/>
    <w:rsid w:val="00995A04"/>
    <w:rsid w:val="00996A3F"/>
    <w:rsid w:val="009A00AD"/>
    <w:rsid w:val="009A16C4"/>
    <w:rsid w:val="009A1A1A"/>
    <w:rsid w:val="009A266F"/>
    <w:rsid w:val="009A3FE7"/>
    <w:rsid w:val="009A45F8"/>
    <w:rsid w:val="009A51AC"/>
    <w:rsid w:val="009B0013"/>
    <w:rsid w:val="009B0272"/>
    <w:rsid w:val="009B125D"/>
    <w:rsid w:val="009B13D0"/>
    <w:rsid w:val="009B166C"/>
    <w:rsid w:val="009B3212"/>
    <w:rsid w:val="009B3DDE"/>
    <w:rsid w:val="009B4025"/>
    <w:rsid w:val="009B448B"/>
    <w:rsid w:val="009B45E1"/>
    <w:rsid w:val="009B521D"/>
    <w:rsid w:val="009B7500"/>
    <w:rsid w:val="009B7E22"/>
    <w:rsid w:val="009C030A"/>
    <w:rsid w:val="009C159E"/>
    <w:rsid w:val="009C19E0"/>
    <w:rsid w:val="009C1BC3"/>
    <w:rsid w:val="009C438E"/>
    <w:rsid w:val="009C65BF"/>
    <w:rsid w:val="009C7467"/>
    <w:rsid w:val="009C76D5"/>
    <w:rsid w:val="009D0665"/>
    <w:rsid w:val="009D21A3"/>
    <w:rsid w:val="009D22F6"/>
    <w:rsid w:val="009D27BF"/>
    <w:rsid w:val="009D5DC9"/>
    <w:rsid w:val="009D66A0"/>
    <w:rsid w:val="009D7539"/>
    <w:rsid w:val="009E0347"/>
    <w:rsid w:val="009E08FE"/>
    <w:rsid w:val="009E165F"/>
    <w:rsid w:val="009E28A6"/>
    <w:rsid w:val="009E3EAE"/>
    <w:rsid w:val="009E4396"/>
    <w:rsid w:val="009E4798"/>
    <w:rsid w:val="009E6254"/>
    <w:rsid w:val="009F08D6"/>
    <w:rsid w:val="009F2C50"/>
    <w:rsid w:val="009F32CA"/>
    <w:rsid w:val="009F6EB5"/>
    <w:rsid w:val="009F7526"/>
    <w:rsid w:val="00A008D9"/>
    <w:rsid w:val="00A01B72"/>
    <w:rsid w:val="00A01F2D"/>
    <w:rsid w:val="00A0331C"/>
    <w:rsid w:val="00A0742C"/>
    <w:rsid w:val="00A07FCC"/>
    <w:rsid w:val="00A11D5D"/>
    <w:rsid w:val="00A12900"/>
    <w:rsid w:val="00A141ED"/>
    <w:rsid w:val="00A15C91"/>
    <w:rsid w:val="00A16670"/>
    <w:rsid w:val="00A176C1"/>
    <w:rsid w:val="00A177DD"/>
    <w:rsid w:val="00A17BB0"/>
    <w:rsid w:val="00A25611"/>
    <w:rsid w:val="00A25A74"/>
    <w:rsid w:val="00A26068"/>
    <w:rsid w:val="00A26069"/>
    <w:rsid w:val="00A2644E"/>
    <w:rsid w:val="00A26BF4"/>
    <w:rsid w:val="00A26D6D"/>
    <w:rsid w:val="00A3453A"/>
    <w:rsid w:val="00A359ED"/>
    <w:rsid w:val="00A36545"/>
    <w:rsid w:val="00A37715"/>
    <w:rsid w:val="00A37BDA"/>
    <w:rsid w:val="00A37FE1"/>
    <w:rsid w:val="00A40207"/>
    <w:rsid w:val="00A406BB"/>
    <w:rsid w:val="00A41CE5"/>
    <w:rsid w:val="00A44AC5"/>
    <w:rsid w:val="00A463DB"/>
    <w:rsid w:val="00A50589"/>
    <w:rsid w:val="00A52188"/>
    <w:rsid w:val="00A52359"/>
    <w:rsid w:val="00A53340"/>
    <w:rsid w:val="00A55D0F"/>
    <w:rsid w:val="00A55F91"/>
    <w:rsid w:val="00A56937"/>
    <w:rsid w:val="00A578BC"/>
    <w:rsid w:val="00A61437"/>
    <w:rsid w:val="00A6246A"/>
    <w:rsid w:val="00A63385"/>
    <w:rsid w:val="00A634C1"/>
    <w:rsid w:val="00A6398E"/>
    <w:rsid w:val="00A63E9B"/>
    <w:rsid w:val="00A64163"/>
    <w:rsid w:val="00A6426D"/>
    <w:rsid w:val="00A65299"/>
    <w:rsid w:val="00A6795B"/>
    <w:rsid w:val="00A70107"/>
    <w:rsid w:val="00A70614"/>
    <w:rsid w:val="00A71734"/>
    <w:rsid w:val="00A71EBD"/>
    <w:rsid w:val="00A72C57"/>
    <w:rsid w:val="00A73ABB"/>
    <w:rsid w:val="00A74091"/>
    <w:rsid w:val="00A74239"/>
    <w:rsid w:val="00A74D53"/>
    <w:rsid w:val="00A7677A"/>
    <w:rsid w:val="00A8036F"/>
    <w:rsid w:val="00A81D53"/>
    <w:rsid w:val="00A821D6"/>
    <w:rsid w:val="00A82D73"/>
    <w:rsid w:val="00A8321E"/>
    <w:rsid w:val="00A842F7"/>
    <w:rsid w:val="00A843A1"/>
    <w:rsid w:val="00A8554A"/>
    <w:rsid w:val="00A85962"/>
    <w:rsid w:val="00A86729"/>
    <w:rsid w:val="00A905E4"/>
    <w:rsid w:val="00A90944"/>
    <w:rsid w:val="00A9094F"/>
    <w:rsid w:val="00A90BB4"/>
    <w:rsid w:val="00A9182F"/>
    <w:rsid w:val="00A91F16"/>
    <w:rsid w:val="00A92C15"/>
    <w:rsid w:val="00A93FF4"/>
    <w:rsid w:val="00A96D15"/>
    <w:rsid w:val="00A96EFF"/>
    <w:rsid w:val="00AA15E6"/>
    <w:rsid w:val="00AA22A2"/>
    <w:rsid w:val="00AA32B5"/>
    <w:rsid w:val="00AA3A03"/>
    <w:rsid w:val="00AA5A1A"/>
    <w:rsid w:val="00AA61AE"/>
    <w:rsid w:val="00AA72AE"/>
    <w:rsid w:val="00AA7D6D"/>
    <w:rsid w:val="00AB0761"/>
    <w:rsid w:val="00AB1458"/>
    <w:rsid w:val="00AB2502"/>
    <w:rsid w:val="00AB5618"/>
    <w:rsid w:val="00AB584F"/>
    <w:rsid w:val="00AB5D1F"/>
    <w:rsid w:val="00AB6784"/>
    <w:rsid w:val="00AB68DA"/>
    <w:rsid w:val="00AC33B8"/>
    <w:rsid w:val="00AC3FF1"/>
    <w:rsid w:val="00AC5D1F"/>
    <w:rsid w:val="00AC5E5B"/>
    <w:rsid w:val="00AC6E2F"/>
    <w:rsid w:val="00AC7B0B"/>
    <w:rsid w:val="00AD148A"/>
    <w:rsid w:val="00AD1FE6"/>
    <w:rsid w:val="00AD249E"/>
    <w:rsid w:val="00AD28A9"/>
    <w:rsid w:val="00AD2CEC"/>
    <w:rsid w:val="00AD2CF8"/>
    <w:rsid w:val="00AD4E76"/>
    <w:rsid w:val="00AD6219"/>
    <w:rsid w:val="00AD6335"/>
    <w:rsid w:val="00AE0430"/>
    <w:rsid w:val="00AE1AF1"/>
    <w:rsid w:val="00AE2930"/>
    <w:rsid w:val="00AE34C9"/>
    <w:rsid w:val="00AE418E"/>
    <w:rsid w:val="00AE4B69"/>
    <w:rsid w:val="00AE5157"/>
    <w:rsid w:val="00AE5663"/>
    <w:rsid w:val="00AE7195"/>
    <w:rsid w:val="00AE76C2"/>
    <w:rsid w:val="00AE7DB7"/>
    <w:rsid w:val="00AF05C3"/>
    <w:rsid w:val="00AF160C"/>
    <w:rsid w:val="00AF3CC4"/>
    <w:rsid w:val="00AF48C6"/>
    <w:rsid w:val="00AF4D15"/>
    <w:rsid w:val="00AF62FA"/>
    <w:rsid w:val="00AF7C1E"/>
    <w:rsid w:val="00AF7D4C"/>
    <w:rsid w:val="00B00C94"/>
    <w:rsid w:val="00B00FD5"/>
    <w:rsid w:val="00B04362"/>
    <w:rsid w:val="00B05E8D"/>
    <w:rsid w:val="00B066A6"/>
    <w:rsid w:val="00B0714D"/>
    <w:rsid w:val="00B12106"/>
    <w:rsid w:val="00B12439"/>
    <w:rsid w:val="00B130FD"/>
    <w:rsid w:val="00B13D75"/>
    <w:rsid w:val="00B14A07"/>
    <w:rsid w:val="00B16AA6"/>
    <w:rsid w:val="00B17957"/>
    <w:rsid w:val="00B273BC"/>
    <w:rsid w:val="00B30710"/>
    <w:rsid w:val="00B308D4"/>
    <w:rsid w:val="00B309D1"/>
    <w:rsid w:val="00B31FA0"/>
    <w:rsid w:val="00B32AC9"/>
    <w:rsid w:val="00B34448"/>
    <w:rsid w:val="00B345D5"/>
    <w:rsid w:val="00B34EAF"/>
    <w:rsid w:val="00B364E2"/>
    <w:rsid w:val="00B36592"/>
    <w:rsid w:val="00B4239C"/>
    <w:rsid w:val="00B42EFC"/>
    <w:rsid w:val="00B43748"/>
    <w:rsid w:val="00B449D0"/>
    <w:rsid w:val="00B4799B"/>
    <w:rsid w:val="00B504E9"/>
    <w:rsid w:val="00B50D88"/>
    <w:rsid w:val="00B5277C"/>
    <w:rsid w:val="00B530D9"/>
    <w:rsid w:val="00B55990"/>
    <w:rsid w:val="00B56027"/>
    <w:rsid w:val="00B56985"/>
    <w:rsid w:val="00B56C6C"/>
    <w:rsid w:val="00B56F8E"/>
    <w:rsid w:val="00B62ACF"/>
    <w:rsid w:val="00B640DB"/>
    <w:rsid w:val="00B6451F"/>
    <w:rsid w:val="00B64817"/>
    <w:rsid w:val="00B67405"/>
    <w:rsid w:val="00B70D6D"/>
    <w:rsid w:val="00B71205"/>
    <w:rsid w:val="00B71E36"/>
    <w:rsid w:val="00B72C55"/>
    <w:rsid w:val="00B74D08"/>
    <w:rsid w:val="00B765EF"/>
    <w:rsid w:val="00B8014C"/>
    <w:rsid w:val="00B824E8"/>
    <w:rsid w:val="00B83A90"/>
    <w:rsid w:val="00B83CF9"/>
    <w:rsid w:val="00B86E14"/>
    <w:rsid w:val="00B87C31"/>
    <w:rsid w:val="00B87FC2"/>
    <w:rsid w:val="00B93FF7"/>
    <w:rsid w:val="00B961EB"/>
    <w:rsid w:val="00BA087A"/>
    <w:rsid w:val="00BA0C25"/>
    <w:rsid w:val="00BA0E8E"/>
    <w:rsid w:val="00BA10EF"/>
    <w:rsid w:val="00BA396A"/>
    <w:rsid w:val="00BA5900"/>
    <w:rsid w:val="00BA6461"/>
    <w:rsid w:val="00BA69FF"/>
    <w:rsid w:val="00BA79DB"/>
    <w:rsid w:val="00BA7E32"/>
    <w:rsid w:val="00BB208F"/>
    <w:rsid w:val="00BB323C"/>
    <w:rsid w:val="00BB471F"/>
    <w:rsid w:val="00BB47F8"/>
    <w:rsid w:val="00BB6F7F"/>
    <w:rsid w:val="00BB757B"/>
    <w:rsid w:val="00BB78A3"/>
    <w:rsid w:val="00BB7B17"/>
    <w:rsid w:val="00BC0A43"/>
    <w:rsid w:val="00BC1B55"/>
    <w:rsid w:val="00BC2389"/>
    <w:rsid w:val="00BC35C3"/>
    <w:rsid w:val="00BC502F"/>
    <w:rsid w:val="00BC6174"/>
    <w:rsid w:val="00BC66C9"/>
    <w:rsid w:val="00BC7D07"/>
    <w:rsid w:val="00BD020B"/>
    <w:rsid w:val="00BD02F5"/>
    <w:rsid w:val="00BD1DAC"/>
    <w:rsid w:val="00BD1FAE"/>
    <w:rsid w:val="00BD45ED"/>
    <w:rsid w:val="00BD691A"/>
    <w:rsid w:val="00BE1ED3"/>
    <w:rsid w:val="00BE1FF5"/>
    <w:rsid w:val="00BE306E"/>
    <w:rsid w:val="00BE4ED6"/>
    <w:rsid w:val="00BE56B4"/>
    <w:rsid w:val="00BE7DFC"/>
    <w:rsid w:val="00BF25B0"/>
    <w:rsid w:val="00BF325D"/>
    <w:rsid w:val="00BF750C"/>
    <w:rsid w:val="00C01792"/>
    <w:rsid w:val="00C01FC8"/>
    <w:rsid w:val="00C02B48"/>
    <w:rsid w:val="00C03A2A"/>
    <w:rsid w:val="00C0413E"/>
    <w:rsid w:val="00C04C77"/>
    <w:rsid w:val="00C0553A"/>
    <w:rsid w:val="00C06900"/>
    <w:rsid w:val="00C07943"/>
    <w:rsid w:val="00C07AD0"/>
    <w:rsid w:val="00C11806"/>
    <w:rsid w:val="00C12422"/>
    <w:rsid w:val="00C12CDD"/>
    <w:rsid w:val="00C130C6"/>
    <w:rsid w:val="00C1521E"/>
    <w:rsid w:val="00C15FBF"/>
    <w:rsid w:val="00C1656B"/>
    <w:rsid w:val="00C172E4"/>
    <w:rsid w:val="00C17B6A"/>
    <w:rsid w:val="00C23823"/>
    <w:rsid w:val="00C23B72"/>
    <w:rsid w:val="00C23F34"/>
    <w:rsid w:val="00C24894"/>
    <w:rsid w:val="00C26529"/>
    <w:rsid w:val="00C345A6"/>
    <w:rsid w:val="00C348C5"/>
    <w:rsid w:val="00C36C2D"/>
    <w:rsid w:val="00C376D2"/>
    <w:rsid w:val="00C4267F"/>
    <w:rsid w:val="00C429C3"/>
    <w:rsid w:val="00C42F26"/>
    <w:rsid w:val="00C43487"/>
    <w:rsid w:val="00C4352B"/>
    <w:rsid w:val="00C43AD0"/>
    <w:rsid w:val="00C446BE"/>
    <w:rsid w:val="00C45A72"/>
    <w:rsid w:val="00C51448"/>
    <w:rsid w:val="00C53B19"/>
    <w:rsid w:val="00C547F7"/>
    <w:rsid w:val="00C54BC7"/>
    <w:rsid w:val="00C54FFB"/>
    <w:rsid w:val="00C55100"/>
    <w:rsid w:val="00C555CD"/>
    <w:rsid w:val="00C55FAA"/>
    <w:rsid w:val="00C56C15"/>
    <w:rsid w:val="00C574AB"/>
    <w:rsid w:val="00C57A03"/>
    <w:rsid w:val="00C60D1F"/>
    <w:rsid w:val="00C6217E"/>
    <w:rsid w:val="00C62B50"/>
    <w:rsid w:val="00C658DE"/>
    <w:rsid w:val="00C66DB9"/>
    <w:rsid w:val="00C67066"/>
    <w:rsid w:val="00C70016"/>
    <w:rsid w:val="00C70924"/>
    <w:rsid w:val="00C71D3E"/>
    <w:rsid w:val="00C7218D"/>
    <w:rsid w:val="00C723B6"/>
    <w:rsid w:val="00C726B7"/>
    <w:rsid w:val="00C74B52"/>
    <w:rsid w:val="00C74C68"/>
    <w:rsid w:val="00C76044"/>
    <w:rsid w:val="00C76C6F"/>
    <w:rsid w:val="00C76E62"/>
    <w:rsid w:val="00C77F58"/>
    <w:rsid w:val="00C80EC0"/>
    <w:rsid w:val="00C813EB"/>
    <w:rsid w:val="00C82E7A"/>
    <w:rsid w:val="00C830B1"/>
    <w:rsid w:val="00C83579"/>
    <w:rsid w:val="00C85C2F"/>
    <w:rsid w:val="00C86BC5"/>
    <w:rsid w:val="00C87766"/>
    <w:rsid w:val="00C87A56"/>
    <w:rsid w:val="00C90F6A"/>
    <w:rsid w:val="00C93383"/>
    <w:rsid w:val="00C945CA"/>
    <w:rsid w:val="00CA005D"/>
    <w:rsid w:val="00CA061A"/>
    <w:rsid w:val="00CA124A"/>
    <w:rsid w:val="00CA1C03"/>
    <w:rsid w:val="00CA1F58"/>
    <w:rsid w:val="00CA35C4"/>
    <w:rsid w:val="00CA4757"/>
    <w:rsid w:val="00CA6B1E"/>
    <w:rsid w:val="00CA7CCE"/>
    <w:rsid w:val="00CB0082"/>
    <w:rsid w:val="00CB0B1A"/>
    <w:rsid w:val="00CB11BB"/>
    <w:rsid w:val="00CB19E9"/>
    <w:rsid w:val="00CB1F0C"/>
    <w:rsid w:val="00CB422F"/>
    <w:rsid w:val="00CB618C"/>
    <w:rsid w:val="00CB7F2F"/>
    <w:rsid w:val="00CC02DD"/>
    <w:rsid w:val="00CC0B3A"/>
    <w:rsid w:val="00CC0DAD"/>
    <w:rsid w:val="00CC0FFF"/>
    <w:rsid w:val="00CC15C9"/>
    <w:rsid w:val="00CC1737"/>
    <w:rsid w:val="00CC27F7"/>
    <w:rsid w:val="00CC3F51"/>
    <w:rsid w:val="00CC60EE"/>
    <w:rsid w:val="00CC6682"/>
    <w:rsid w:val="00CD11AC"/>
    <w:rsid w:val="00CD1DC4"/>
    <w:rsid w:val="00CD400C"/>
    <w:rsid w:val="00CD4239"/>
    <w:rsid w:val="00CD4651"/>
    <w:rsid w:val="00CE01DE"/>
    <w:rsid w:val="00CE0EE2"/>
    <w:rsid w:val="00CE1D82"/>
    <w:rsid w:val="00CE276F"/>
    <w:rsid w:val="00CE3BC0"/>
    <w:rsid w:val="00CE470C"/>
    <w:rsid w:val="00CE5ADE"/>
    <w:rsid w:val="00CE5D92"/>
    <w:rsid w:val="00CE5EFA"/>
    <w:rsid w:val="00CE65E5"/>
    <w:rsid w:val="00CE6A69"/>
    <w:rsid w:val="00CE75A3"/>
    <w:rsid w:val="00CE7A71"/>
    <w:rsid w:val="00CF0316"/>
    <w:rsid w:val="00CF0B19"/>
    <w:rsid w:val="00CF0FA1"/>
    <w:rsid w:val="00CF1699"/>
    <w:rsid w:val="00CF17E1"/>
    <w:rsid w:val="00CF1A24"/>
    <w:rsid w:val="00CF25DF"/>
    <w:rsid w:val="00CF348C"/>
    <w:rsid w:val="00D002CB"/>
    <w:rsid w:val="00D01134"/>
    <w:rsid w:val="00D014B7"/>
    <w:rsid w:val="00D02345"/>
    <w:rsid w:val="00D026D5"/>
    <w:rsid w:val="00D03CC7"/>
    <w:rsid w:val="00D05582"/>
    <w:rsid w:val="00D06248"/>
    <w:rsid w:val="00D0710B"/>
    <w:rsid w:val="00D07DD9"/>
    <w:rsid w:val="00D11EF7"/>
    <w:rsid w:val="00D12385"/>
    <w:rsid w:val="00D12DA3"/>
    <w:rsid w:val="00D1481A"/>
    <w:rsid w:val="00D14E24"/>
    <w:rsid w:val="00D1787D"/>
    <w:rsid w:val="00D202C8"/>
    <w:rsid w:val="00D20C82"/>
    <w:rsid w:val="00D22C5B"/>
    <w:rsid w:val="00D2451D"/>
    <w:rsid w:val="00D25385"/>
    <w:rsid w:val="00D26382"/>
    <w:rsid w:val="00D26B95"/>
    <w:rsid w:val="00D27122"/>
    <w:rsid w:val="00D3150F"/>
    <w:rsid w:val="00D320EB"/>
    <w:rsid w:val="00D33014"/>
    <w:rsid w:val="00D33E5C"/>
    <w:rsid w:val="00D35150"/>
    <w:rsid w:val="00D3519B"/>
    <w:rsid w:val="00D3593B"/>
    <w:rsid w:val="00D35CD8"/>
    <w:rsid w:val="00D3649D"/>
    <w:rsid w:val="00D366AB"/>
    <w:rsid w:val="00D431BD"/>
    <w:rsid w:val="00D43667"/>
    <w:rsid w:val="00D445F9"/>
    <w:rsid w:val="00D45C83"/>
    <w:rsid w:val="00D47840"/>
    <w:rsid w:val="00D502D3"/>
    <w:rsid w:val="00D53217"/>
    <w:rsid w:val="00D5468C"/>
    <w:rsid w:val="00D54C5E"/>
    <w:rsid w:val="00D56F49"/>
    <w:rsid w:val="00D5744A"/>
    <w:rsid w:val="00D575D3"/>
    <w:rsid w:val="00D6394A"/>
    <w:rsid w:val="00D664EE"/>
    <w:rsid w:val="00D7085F"/>
    <w:rsid w:val="00D72AFE"/>
    <w:rsid w:val="00D72F75"/>
    <w:rsid w:val="00D7310D"/>
    <w:rsid w:val="00D73D4B"/>
    <w:rsid w:val="00D7523B"/>
    <w:rsid w:val="00D755F1"/>
    <w:rsid w:val="00D8118A"/>
    <w:rsid w:val="00D81C8C"/>
    <w:rsid w:val="00D82534"/>
    <w:rsid w:val="00D83283"/>
    <w:rsid w:val="00D83958"/>
    <w:rsid w:val="00D90355"/>
    <w:rsid w:val="00D9065A"/>
    <w:rsid w:val="00D9100A"/>
    <w:rsid w:val="00D928A4"/>
    <w:rsid w:val="00D96B82"/>
    <w:rsid w:val="00D97AA2"/>
    <w:rsid w:val="00DA065A"/>
    <w:rsid w:val="00DA0758"/>
    <w:rsid w:val="00DA1AAF"/>
    <w:rsid w:val="00DA5915"/>
    <w:rsid w:val="00DA639A"/>
    <w:rsid w:val="00DB337D"/>
    <w:rsid w:val="00DB3B69"/>
    <w:rsid w:val="00DB3F07"/>
    <w:rsid w:val="00DB4D44"/>
    <w:rsid w:val="00DB5191"/>
    <w:rsid w:val="00DB5492"/>
    <w:rsid w:val="00DB5A90"/>
    <w:rsid w:val="00DB5C4D"/>
    <w:rsid w:val="00DB64D2"/>
    <w:rsid w:val="00DB724C"/>
    <w:rsid w:val="00DC17E1"/>
    <w:rsid w:val="00DC1A6D"/>
    <w:rsid w:val="00DC2208"/>
    <w:rsid w:val="00DC2B20"/>
    <w:rsid w:val="00DC3828"/>
    <w:rsid w:val="00DC45FE"/>
    <w:rsid w:val="00DC64BA"/>
    <w:rsid w:val="00DC7418"/>
    <w:rsid w:val="00DC7A6E"/>
    <w:rsid w:val="00DC7FB4"/>
    <w:rsid w:val="00DD1FF5"/>
    <w:rsid w:val="00DD2098"/>
    <w:rsid w:val="00DD20FE"/>
    <w:rsid w:val="00DD23EE"/>
    <w:rsid w:val="00DD3795"/>
    <w:rsid w:val="00DD4680"/>
    <w:rsid w:val="00DD5282"/>
    <w:rsid w:val="00DD6D5A"/>
    <w:rsid w:val="00DD7111"/>
    <w:rsid w:val="00DD727E"/>
    <w:rsid w:val="00DE3C07"/>
    <w:rsid w:val="00DE3E83"/>
    <w:rsid w:val="00DE667A"/>
    <w:rsid w:val="00DE68B8"/>
    <w:rsid w:val="00DE7DFA"/>
    <w:rsid w:val="00DE7FE7"/>
    <w:rsid w:val="00DF1306"/>
    <w:rsid w:val="00DF1659"/>
    <w:rsid w:val="00DF25EE"/>
    <w:rsid w:val="00DF2A88"/>
    <w:rsid w:val="00DF2F62"/>
    <w:rsid w:val="00DF3CC2"/>
    <w:rsid w:val="00DF4BDE"/>
    <w:rsid w:val="00DF5990"/>
    <w:rsid w:val="00DF5A2E"/>
    <w:rsid w:val="00DF6645"/>
    <w:rsid w:val="00DF6AE1"/>
    <w:rsid w:val="00DF6B46"/>
    <w:rsid w:val="00E00ACA"/>
    <w:rsid w:val="00E00BAF"/>
    <w:rsid w:val="00E00F1A"/>
    <w:rsid w:val="00E0165C"/>
    <w:rsid w:val="00E01CD7"/>
    <w:rsid w:val="00E021D7"/>
    <w:rsid w:val="00E039C6"/>
    <w:rsid w:val="00E10124"/>
    <w:rsid w:val="00E10296"/>
    <w:rsid w:val="00E1059F"/>
    <w:rsid w:val="00E16DCC"/>
    <w:rsid w:val="00E1729B"/>
    <w:rsid w:val="00E22507"/>
    <w:rsid w:val="00E22B34"/>
    <w:rsid w:val="00E22DF1"/>
    <w:rsid w:val="00E247EF"/>
    <w:rsid w:val="00E255C3"/>
    <w:rsid w:val="00E2584F"/>
    <w:rsid w:val="00E26C6A"/>
    <w:rsid w:val="00E27E66"/>
    <w:rsid w:val="00E3325D"/>
    <w:rsid w:val="00E355F6"/>
    <w:rsid w:val="00E37F77"/>
    <w:rsid w:val="00E40B24"/>
    <w:rsid w:val="00E40F9F"/>
    <w:rsid w:val="00E42BA7"/>
    <w:rsid w:val="00E44FD0"/>
    <w:rsid w:val="00E450C4"/>
    <w:rsid w:val="00E46B9B"/>
    <w:rsid w:val="00E52BDA"/>
    <w:rsid w:val="00E52C80"/>
    <w:rsid w:val="00E52CE9"/>
    <w:rsid w:val="00E54493"/>
    <w:rsid w:val="00E55788"/>
    <w:rsid w:val="00E55B18"/>
    <w:rsid w:val="00E604E8"/>
    <w:rsid w:val="00E6104C"/>
    <w:rsid w:val="00E611CC"/>
    <w:rsid w:val="00E61ADA"/>
    <w:rsid w:val="00E6510F"/>
    <w:rsid w:val="00E66C61"/>
    <w:rsid w:val="00E67F83"/>
    <w:rsid w:val="00E70498"/>
    <w:rsid w:val="00E70AD2"/>
    <w:rsid w:val="00E732CF"/>
    <w:rsid w:val="00E74645"/>
    <w:rsid w:val="00E75D6D"/>
    <w:rsid w:val="00E76CCF"/>
    <w:rsid w:val="00E8022A"/>
    <w:rsid w:val="00E819F0"/>
    <w:rsid w:val="00E82E85"/>
    <w:rsid w:val="00E86216"/>
    <w:rsid w:val="00E9064E"/>
    <w:rsid w:val="00E913EE"/>
    <w:rsid w:val="00E925B9"/>
    <w:rsid w:val="00E92695"/>
    <w:rsid w:val="00E950F8"/>
    <w:rsid w:val="00E97118"/>
    <w:rsid w:val="00E97569"/>
    <w:rsid w:val="00E976A0"/>
    <w:rsid w:val="00E97DCF"/>
    <w:rsid w:val="00EA08E5"/>
    <w:rsid w:val="00EA0D87"/>
    <w:rsid w:val="00EA0E03"/>
    <w:rsid w:val="00EA4142"/>
    <w:rsid w:val="00EA4699"/>
    <w:rsid w:val="00EA57E3"/>
    <w:rsid w:val="00EA72CD"/>
    <w:rsid w:val="00EA7BE5"/>
    <w:rsid w:val="00EB10EA"/>
    <w:rsid w:val="00EB278A"/>
    <w:rsid w:val="00EB2F4B"/>
    <w:rsid w:val="00EB3255"/>
    <w:rsid w:val="00EB3545"/>
    <w:rsid w:val="00EB4766"/>
    <w:rsid w:val="00EB650D"/>
    <w:rsid w:val="00EB6767"/>
    <w:rsid w:val="00EC0869"/>
    <w:rsid w:val="00EC0A3B"/>
    <w:rsid w:val="00EC3FEA"/>
    <w:rsid w:val="00EC6AAB"/>
    <w:rsid w:val="00EC6E76"/>
    <w:rsid w:val="00EC7A40"/>
    <w:rsid w:val="00EC7B1F"/>
    <w:rsid w:val="00EC7B8E"/>
    <w:rsid w:val="00ED1DF5"/>
    <w:rsid w:val="00ED6787"/>
    <w:rsid w:val="00EE11FA"/>
    <w:rsid w:val="00EE2FED"/>
    <w:rsid w:val="00EE3A3F"/>
    <w:rsid w:val="00EE5BE7"/>
    <w:rsid w:val="00EF310D"/>
    <w:rsid w:val="00EF322E"/>
    <w:rsid w:val="00EF48BA"/>
    <w:rsid w:val="00EF5149"/>
    <w:rsid w:val="00EF57D2"/>
    <w:rsid w:val="00EF591B"/>
    <w:rsid w:val="00EF6090"/>
    <w:rsid w:val="00EF61C4"/>
    <w:rsid w:val="00EF7B07"/>
    <w:rsid w:val="00EF7E2B"/>
    <w:rsid w:val="00F00BA1"/>
    <w:rsid w:val="00F021A3"/>
    <w:rsid w:val="00F031E1"/>
    <w:rsid w:val="00F048A3"/>
    <w:rsid w:val="00F04A5C"/>
    <w:rsid w:val="00F04C05"/>
    <w:rsid w:val="00F065FA"/>
    <w:rsid w:val="00F07F75"/>
    <w:rsid w:val="00F10A40"/>
    <w:rsid w:val="00F11C4D"/>
    <w:rsid w:val="00F12F72"/>
    <w:rsid w:val="00F12FE5"/>
    <w:rsid w:val="00F13966"/>
    <w:rsid w:val="00F22848"/>
    <w:rsid w:val="00F24770"/>
    <w:rsid w:val="00F27850"/>
    <w:rsid w:val="00F340E7"/>
    <w:rsid w:val="00F350A1"/>
    <w:rsid w:val="00F36E14"/>
    <w:rsid w:val="00F3705C"/>
    <w:rsid w:val="00F40C47"/>
    <w:rsid w:val="00F41591"/>
    <w:rsid w:val="00F46A00"/>
    <w:rsid w:val="00F47F0A"/>
    <w:rsid w:val="00F50BB7"/>
    <w:rsid w:val="00F50F97"/>
    <w:rsid w:val="00F542F5"/>
    <w:rsid w:val="00F54624"/>
    <w:rsid w:val="00F575C2"/>
    <w:rsid w:val="00F57A0C"/>
    <w:rsid w:val="00F629C0"/>
    <w:rsid w:val="00F629E9"/>
    <w:rsid w:val="00F64711"/>
    <w:rsid w:val="00F65179"/>
    <w:rsid w:val="00F66477"/>
    <w:rsid w:val="00F6665B"/>
    <w:rsid w:val="00F668B0"/>
    <w:rsid w:val="00F66B7C"/>
    <w:rsid w:val="00F66DEA"/>
    <w:rsid w:val="00F70169"/>
    <w:rsid w:val="00F706BE"/>
    <w:rsid w:val="00F70AA3"/>
    <w:rsid w:val="00F70F99"/>
    <w:rsid w:val="00F7232A"/>
    <w:rsid w:val="00F72F6B"/>
    <w:rsid w:val="00F73A7D"/>
    <w:rsid w:val="00F7747A"/>
    <w:rsid w:val="00F77554"/>
    <w:rsid w:val="00F80144"/>
    <w:rsid w:val="00F814DD"/>
    <w:rsid w:val="00F8289E"/>
    <w:rsid w:val="00F83925"/>
    <w:rsid w:val="00F845C9"/>
    <w:rsid w:val="00F8464B"/>
    <w:rsid w:val="00F87A1C"/>
    <w:rsid w:val="00F87A3F"/>
    <w:rsid w:val="00F9150F"/>
    <w:rsid w:val="00F918DD"/>
    <w:rsid w:val="00F93ED2"/>
    <w:rsid w:val="00F96214"/>
    <w:rsid w:val="00F973B0"/>
    <w:rsid w:val="00FA09BB"/>
    <w:rsid w:val="00FA0B91"/>
    <w:rsid w:val="00FA185B"/>
    <w:rsid w:val="00FA2123"/>
    <w:rsid w:val="00FA717A"/>
    <w:rsid w:val="00FB5CC1"/>
    <w:rsid w:val="00FB5E7A"/>
    <w:rsid w:val="00FB6E1A"/>
    <w:rsid w:val="00FC3BB9"/>
    <w:rsid w:val="00FC5DEE"/>
    <w:rsid w:val="00FC610C"/>
    <w:rsid w:val="00FC6507"/>
    <w:rsid w:val="00FC6EB3"/>
    <w:rsid w:val="00FD05B6"/>
    <w:rsid w:val="00FD288F"/>
    <w:rsid w:val="00FD4163"/>
    <w:rsid w:val="00FD4256"/>
    <w:rsid w:val="00FD427A"/>
    <w:rsid w:val="00FD6544"/>
    <w:rsid w:val="00FE1E9A"/>
    <w:rsid w:val="00FE203B"/>
    <w:rsid w:val="00FE7472"/>
    <w:rsid w:val="00FE7A93"/>
    <w:rsid w:val="00FF0156"/>
    <w:rsid w:val="00FF25F3"/>
    <w:rsid w:val="00FF2C71"/>
    <w:rsid w:val="00FF3B49"/>
    <w:rsid w:val="00FF428A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rotate="t" type="frame"/>
      <v:stroke weight="4.5pt"/>
      <o:colormru v:ext="edit" colors="#ff9,#d8dcf0,#9ebdd6,#6f7fc8,#98a3d7,#dedede,#9c9,#c00"/>
    </o:shapedefaults>
    <o:shapelayout v:ext="edit">
      <o:idmap v:ext="edit" data="1"/>
    </o:shapelayout>
  </w:shapeDefaults>
  <w:decimalSymbol w:val="."/>
  <w:listSeparator w:val=","/>
  <w15:docId w15:val="{ECCD8357-E78D-4F76-94D0-56FF3F52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A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tabs>
        <w:tab w:val="clear" w:pos="792"/>
        <w:tab w:val="num" w:pos="360"/>
      </w:tabs>
      <w:spacing w:after="60"/>
      <w:ind w:left="0" w:firstLine="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0BA1"/>
    <w:rPr>
      <w:color w:val="0000FF"/>
      <w:u w:val="single"/>
    </w:rPr>
  </w:style>
  <w:style w:type="paragraph" w:styleId="NormalWeb">
    <w:name w:val="Normal (Web)"/>
    <w:basedOn w:val="Normal"/>
    <w:uiPriority w:val="99"/>
    <w:rsid w:val="00865E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uge1">
    <w:name w:val="huge1"/>
    <w:basedOn w:val="DefaultParagraphFont"/>
    <w:rsid w:val="008638F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8638F7"/>
    <w:rPr>
      <w:rFonts w:ascii="Verdana" w:hAnsi="Verdana" w:hint="default"/>
      <w:b/>
      <w:bCs/>
      <w:sz w:val="20"/>
      <w:szCs w:val="20"/>
    </w:rPr>
  </w:style>
  <w:style w:type="paragraph" w:customStyle="1" w:styleId="searchquote">
    <w:name w:val="searchquote"/>
    <w:basedOn w:val="Normal"/>
    <w:rsid w:val="005514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author">
    <w:name w:val="searchauthor"/>
    <w:basedOn w:val="Normal"/>
    <w:rsid w:val="005514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1">
    <w:name w:val="body1"/>
    <w:basedOn w:val="DefaultParagraphFont"/>
    <w:rsid w:val="00324359"/>
    <w:rPr>
      <w:rFonts w:ascii="Verdana" w:hAnsi="Verdana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596A"/>
    <w:rPr>
      <w:i/>
      <w:iCs/>
    </w:rPr>
  </w:style>
  <w:style w:type="character" w:customStyle="1" w:styleId="title1">
    <w:name w:val="title1"/>
    <w:basedOn w:val="DefaultParagraphFont"/>
    <w:rsid w:val="009627E6"/>
    <w:rPr>
      <w:rFonts w:ascii="Verdana" w:hAnsi="Verdana" w:hint="default"/>
      <w:b/>
      <w:bCs/>
      <w:cap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30D9"/>
    <w:rPr>
      <w:color w:val="800080"/>
      <w:u w:val="single"/>
    </w:rPr>
  </w:style>
  <w:style w:type="table" w:styleId="TableGrid">
    <w:name w:val="Table Grid"/>
    <w:basedOn w:val="TableNormal"/>
    <w:uiPriority w:val="59"/>
    <w:rsid w:val="00E102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B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indquotelink1">
    <w:name w:val="indquote_link1"/>
    <w:basedOn w:val="DefaultParagraphFont"/>
    <w:rsid w:val="00243F23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7118"/>
    <w:rPr>
      <w:b/>
      <w:bCs/>
    </w:rPr>
  </w:style>
  <w:style w:type="character" w:customStyle="1" w:styleId="sqc1">
    <w:name w:val="sqc1"/>
    <w:basedOn w:val="DefaultParagraphFont"/>
    <w:rsid w:val="0057376B"/>
    <w:rPr>
      <w:color w:val="003399"/>
    </w:rPr>
  </w:style>
  <w:style w:type="table" w:styleId="TableWeb1">
    <w:name w:val="Table Web 1"/>
    <w:basedOn w:val="TableNormal"/>
    <w:rsid w:val="002343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343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E106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Bullet">
    <w:name w:val="List Bullet"/>
    <w:basedOn w:val="Normal"/>
    <w:rsid w:val="00093CC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8D0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6CF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rsid w:val="008D0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6CF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83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2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88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9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7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370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938866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020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04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58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8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2612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single" w:sz="12" w:space="8" w:color="6B8FA5"/>
                                                                    <w:left w:val="single" w:sz="12" w:space="8" w:color="6B8FA5"/>
                                                                    <w:bottom w:val="single" w:sz="12" w:space="8" w:color="6B8FA5"/>
                                                                    <w:right w:val="single" w:sz="12" w:space="8" w:color="6B8FA5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29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47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8" w:space="11" w:color="FFD700"/>
                    <w:bottom w:val="dotted" w:sz="8" w:space="11" w:color="FFD700"/>
                    <w:right w:val="dotted" w:sz="8" w:space="11" w:color="FFD700"/>
                  </w:divBdr>
                </w:div>
              </w:divsChild>
            </w:div>
          </w:divsChild>
        </w:div>
      </w:divsChild>
    </w:div>
    <w:div w:id="1732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199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65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565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662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371">
          <w:marLeft w:val="0"/>
          <w:marRight w:val="0"/>
          <w:marTop w:val="0"/>
          <w:marBottom w:val="0"/>
          <w:divBdr>
            <w:top w:val="single" w:sz="2" w:space="0" w:color="FF5F5F"/>
            <w:left w:val="single" w:sz="2" w:space="0" w:color="FF5F5F"/>
            <w:bottom w:val="single" w:sz="2" w:space="0" w:color="FF5F5F"/>
            <w:right w:val="single" w:sz="2" w:space="0" w:color="FF5F5F"/>
          </w:divBdr>
        </w:div>
      </w:divsChild>
    </w:div>
    <w:div w:id="193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546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0.jpeg"/><Relationship Id="rId18" Type="http://schemas.openxmlformats.org/officeDocument/2006/relationships/hyperlink" Target="mailto:agaylayoung@.pickenscountyschools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see.edmonson.k12.ky.us/index_files/StudyislandRibbon.gif&amp;imgrefurl=http://www.millstone.k12.nj.us/teachers/millerj/index.htm&amp;usg=__kVi5j8TDMQias-or_zRD46GlXUQ=&amp;h=366&amp;w=251&amp;sz=11&amp;hl=en&amp;start=7&amp;zoom=1&amp;tbnid=CdoraXaINdFg6M:&amp;tbnh=122&amp;tbnw=84&amp;ei=FamGTdn6B-ay0QHJkfzjCA&amp;prev=/images?q=study+island&amp;um=1&amp;hl=en&amp;rlz=1T4GGHP_enUS412US412&amp;biw=1259&amp;bih=564&amp;tbs=isch:1&amp;um=1&amp;itbs=1" TargetMode="External"/><Relationship Id="rId17" Type="http://schemas.openxmlformats.org/officeDocument/2006/relationships/hyperlink" Target="mailto:lizpatrick@.pickenscountyschoo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asperele.pickens.k12.ga.us/" TargetMode="External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agaylayoung@.pickenscountyschoo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imgres?imgurl=http://pad2.whstatic.com/images/thumb/4/4b/MNKY07.JPG/300px-MNKY07.JPG&amp;imgrefurl=http://www.wikihow.com/Draw-a-Cartoon-Monkey-Face&amp;usg=__R59DajZ-oRuc0Bs2tqwaCqkeyrc=&amp;h=215&amp;w=300&amp;sz=13&amp;hl=en&amp;start=47&amp;zoom=1&amp;tbnid=lFt_dXax-slmVM:&amp;tbnh=121&amp;tbnw=160&amp;ei=ULAwTcbrL8H78AbdsYTQCA&amp;prev=/images?q=cute+cartoon+monkey&amp;um=1&amp;hl=en&amp;rlz=1T4GGHP_enUS412US412&amp;biw=1259&amp;bih=564&amp;tbs=isch:1&amp;um=1&amp;itbs=1&amp;iact=hc&amp;vpx=260&amp;vpy=172&amp;dur=765&amp;hovh=172&amp;hovw=240&amp;tx=97&amp;ty=88&amp;oei=RbAwTZWMM8WxtAar4aiHCg&amp;esq=3&amp;page=3&amp;ndsp=22&amp;ved=1t:429,r:16,s:47" TargetMode="External"/><Relationship Id="rId19" Type="http://schemas.openxmlformats.org/officeDocument/2006/relationships/hyperlink" Target="http://jasperele.pickens.k12.ga.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hyperlink" Target="mailto:lizpatrick@.pickenscountyschools.or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y\LOCALS~1\Temp\TCD41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2F32-AD1F-4E8A-8A4B-B6B1FF24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Flannery</dc:creator>
  <cp:lastModifiedBy>Liz Patrick</cp:lastModifiedBy>
  <cp:revision>2</cp:revision>
  <cp:lastPrinted>2017-09-07T20:33:00Z</cp:lastPrinted>
  <dcterms:created xsi:type="dcterms:W3CDTF">2017-09-14T14:58:00Z</dcterms:created>
  <dcterms:modified xsi:type="dcterms:W3CDTF">2017-09-14T14:58:00Z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